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544C7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31345FA0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 xml:space="preserve">CSM 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2022-</w:t>
                                    </w:r>
                                    <w:r w:rsidR="00E15359">
                                      <w:rPr>
                                        <w:rStyle w:val="Style2"/>
                                      </w:rPr>
                                      <w:t>333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31345FA0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 xml:space="preserve">CSM </w:t>
                              </w:r>
                              <w:r>
                                <w:rPr>
                                  <w:rStyle w:val="Style2"/>
                                </w:rPr>
                                <w:t>2022-</w:t>
                              </w:r>
                              <w:r w:rsidR="00E15359">
                                <w:rPr>
                                  <w:rStyle w:val="Style2"/>
                                </w:rPr>
                                <w:t>333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70910CD2" w:rsidR="00BC61BD" w:rsidRPr="00BC61BD" w:rsidRDefault="007F180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F180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7A5CF40" wp14:editId="66EFDB5B">
                                      <wp:extent cx="920750" cy="92075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6014" cy="9260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70910CD2" w:rsidR="00BC61BD" w:rsidRPr="00BC61BD" w:rsidRDefault="007F180F">
                          <w:pPr>
                            <w:rPr>
                              <w:lang w:val="en-US"/>
                            </w:rPr>
                          </w:pPr>
                          <w:r w:rsidRPr="007F180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7A5CF40" wp14:editId="66EFDB5B">
                                <wp:extent cx="920750" cy="920750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6014" cy="926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44C7E">
                              <w:fldChar w:fldCharType="begin"/>
                            </w:r>
                            <w:r w:rsidR="00544C7E">
                              <w:instrText xml:space="preserve"> NUMPAGES   \* MERGEFORMAT </w:instrText>
                            </w:r>
                            <w:r w:rsidR="00544C7E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44C7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544C7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544C7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61310" w14:textId="77777777" w:rsidR="00544C7E" w:rsidRDefault="00544C7E" w:rsidP="001007E7">
      <w:pPr>
        <w:spacing w:after="0" w:line="240" w:lineRule="auto"/>
      </w:pPr>
      <w:r>
        <w:separator/>
      </w:r>
    </w:p>
  </w:endnote>
  <w:endnote w:type="continuationSeparator" w:id="0">
    <w:p w14:paraId="5447BD37" w14:textId="77777777" w:rsidR="00544C7E" w:rsidRDefault="00544C7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A379A" w14:textId="77777777" w:rsidR="00544C7E" w:rsidRDefault="00544C7E" w:rsidP="001007E7">
      <w:pPr>
        <w:spacing w:after="0" w:line="240" w:lineRule="auto"/>
      </w:pPr>
      <w:r>
        <w:separator/>
      </w:r>
    </w:p>
  </w:footnote>
  <w:footnote w:type="continuationSeparator" w:id="0">
    <w:p w14:paraId="63CD0C25" w14:textId="77777777" w:rsidR="00544C7E" w:rsidRDefault="00544C7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85769"/>
    <w:rsid w:val="000B0DCD"/>
    <w:rsid w:val="000E02D9"/>
    <w:rsid w:val="000F4948"/>
    <w:rsid w:val="001007E7"/>
    <w:rsid w:val="001020C0"/>
    <w:rsid w:val="0013422C"/>
    <w:rsid w:val="001466B0"/>
    <w:rsid w:val="00157600"/>
    <w:rsid w:val="00170EC5"/>
    <w:rsid w:val="00181E8D"/>
    <w:rsid w:val="00194FF2"/>
    <w:rsid w:val="001A3F92"/>
    <w:rsid w:val="001B746D"/>
    <w:rsid w:val="001D42DE"/>
    <w:rsid w:val="001F73A7"/>
    <w:rsid w:val="002009A7"/>
    <w:rsid w:val="0020719A"/>
    <w:rsid w:val="00253DBA"/>
    <w:rsid w:val="0026335F"/>
    <w:rsid w:val="00267731"/>
    <w:rsid w:val="002958EE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44C7E"/>
    <w:rsid w:val="00611A07"/>
    <w:rsid w:val="0062592A"/>
    <w:rsid w:val="006506D0"/>
    <w:rsid w:val="00651E48"/>
    <w:rsid w:val="00666D56"/>
    <w:rsid w:val="006709BC"/>
    <w:rsid w:val="006F567F"/>
    <w:rsid w:val="00725091"/>
    <w:rsid w:val="0077757F"/>
    <w:rsid w:val="00780880"/>
    <w:rsid w:val="007A571C"/>
    <w:rsid w:val="007B0E1F"/>
    <w:rsid w:val="007B6F6F"/>
    <w:rsid w:val="007C140A"/>
    <w:rsid w:val="007F180F"/>
    <w:rsid w:val="00820C9F"/>
    <w:rsid w:val="0082707E"/>
    <w:rsid w:val="008315B0"/>
    <w:rsid w:val="008453CB"/>
    <w:rsid w:val="00852AAE"/>
    <w:rsid w:val="008B3AE5"/>
    <w:rsid w:val="008C388B"/>
    <w:rsid w:val="00966EEE"/>
    <w:rsid w:val="00977C54"/>
    <w:rsid w:val="00A16099"/>
    <w:rsid w:val="00A640BD"/>
    <w:rsid w:val="00A641A7"/>
    <w:rsid w:val="00A72F42"/>
    <w:rsid w:val="00AA64DE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B29B5"/>
    <w:rsid w:val="00BC1D0C"/>
    <w:rsid w:val="00BC3508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B7680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15359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B6961-BD34-4A69-9B47-2E9C5265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12</cp:revision>
  <cp:lastPrinted>2011-03-04T18:48:00Z</cp:lastPrinted>
  <dcterms:created xsi:type="dcterms:W3CDTF">2021-09-03T02:39:00Z</dcterms:created>
  <dcterms:modified xsi:type="dcterms:W3CDTF">2022-12-21T14:48:00Z</dcterms:modified>
</cp:coreProperties>
</file>