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7167E" w:rsidR="00535962" w:rsidP="559C12A7" w:rsidRDefault="007C140A" w14:paraId="32748CEC" w14:textId="36AE5D00">
      <w:pPr>
        <w:pStyle w:val="Normal"/>
        <w:bidi w:val="0"/>
        <w:spacing w:before="0" w:beforeAutospacing="off" w:after="200" w:afterAutospacing="off" w:line="276" w:lineRule="auto"/>
        <w:ind w:left="7788" w:right="0" w:firstLine="708"/>
        <w:jc w:val="left"/>
      </w:pPr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7710E" w:rsidR="001466B0" w:rsidP="001466B0" w:rsidRDefault="001466B0" w14:paraId="4FEBC667" w14:textId="7777777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56AF3D">
              <v:shapetype id="_x0000_t202" coordsize="21600,21600" o:spt="202" path="m,l,21600r21600,l21600,xe" w14:anchorId="60A0C0E9">
                <v:stroke joinstyle="miter"/>
                <v:path gradientshapeok="t" o:connecttype="rect"/>
              </v:shapetype>
              <v:shape id="Text Box 20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RDefault="00B24127" w14:paraId="3268B1AF" w14:textId="777777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26335F" w:rsid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0EC52E">
              <v:shape id="Text Box 1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w14:anchorId="6D182853">
                <v:textbox>
                  <w:txbxContent>
                    <w:p w:rsidRPr="0026335F" w:rsidR="0026335F" w:rsidRDefault="0020719A" w14:paraId="1BA9B962" w14:textId="77777777">
                      <w:sdt>
                        <w:sdtPr>
                          <w:id w:val="1984751421"/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 xmlns:wps="http://schemas.microsoft.com/office/word/2010/wordprocessingShape"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 xmlns:wps="http://schemas.microsoft.com/office/word/2010/wordprocessingShape"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xmlns:w14="http://schemas.microsoft.com/office/word/2010/wordml" w:rsidRPr="00535962" w:rsidR="001466B0" w:rsidP="00BA063E" w:rsidRDefault="008453CB" w14:paraId="32205E45" w14:textId="6AAF48CF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xmlns:w14="http://schemas.microsoft.com/office/word/2010/wordml" w:rsidRPr="00535962" w:rsidR="001466B0" w:rsidP="001466B0" w:rsidRDefault="001466B0" w14:paraId="42E87DDB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48A9EC5C">
              <v:group xmlns:o="urn:schemas-microsoft-com:office:office" xmlns:v="urn:schemas-microsoft-com:vml" id="Group 21" style="position:absolute;margin-left:371.05pt;margin-top:-47.05pt;width:127.2pt;height:55.2pt;z-index:251658752" coordsize="2544,1104" coordorigin="12866,523" o:spid="_x0000_s1028" w14:anchorId="0CCB6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style="position:absolute;left:12866;top:523;width:2544;height:1104;visibility:visible;mso-wrap-style:square;v-text-anchor:top" o:spid="_x0000_s1029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151;top:1077;width:2009;height:543;visibility:visible;mso-wrap-style:square;v-text-anchor:top" o:spid="_x0000_s1031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id w:val="976420683"/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1466B0" w:rsidP="00BA063E" w:rsidRDefault="008453CB" w14:paraId="4DFA623E" w14:textId="6AAF48CF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2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1466B0" w:rsidP="001466B0" w:rsidRDefault="001466B0" w14:paraId="376DD10C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Pr="00BC61BD" w:rsidR="00BC61BD" w:rsidRDefault="007C140A" w14:paraId="30B7AC70" w14:textId="406FB2B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E9B8A5">
              <v:shape id="Text Box 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w14:anchorId="42990703">
                <v:textbox>
                  <w:txbxContent>
                    <w:sdt>
                      <w:sdtPr>
                        <w:id w:val="985301564"/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Pr="00BC61BD" w:rsidR="00BC61BD" w:rsidRDefault="007C140A" w14:paraId="672A6659" w14:textId="406FB2B2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F81AE74" wp14:editId="2F6BD9D8">
                                <wp:extent cx="790575" cy="800100"/>
                                <wp:effectExtent l="0" t="0" r="9525" b="0"/>
                                <wp:docPr id="1955971727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Pr="00535962" w:rsidR="00535962" w:rsidP="00535962" w:rsidRDefault="000030D2" w14:paraId="0785AC75" w14:textId="77777777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P="0026335F" w:rsidRDefault="0026335F" w14:paraId="058B1C1A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> NUMPAGES   \* MERGEFORMAT </w:instrText>
                            </w:r>
                            <w:r>
                              <w:fldChar w:fldCharType="separate"/>
                            </w:r>
                            <w:r w:rsidRPr="00D7710E"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E75392">
              <v:shape id="Text Box 13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w14:anchorId="62B338C1">
                <v:textbox>
                  <w:txbxContent>
                    <w:p w:rsidRPr="0026335F" w:rsidR="0026335F" w:rsidP="0026335F" w:rsidRDefault="0026335F" w14:paraId="6DC06637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> NUMPAGES   \* MERGEFORMAT </w:instrText>
                      </w:r>
                      <w:r>
                        <w:fldChar w:fldCharType="separate"/>
                      </w:r>
                      <w:r w:rsidRPr="00D7710E"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P="00535962" w:rsidRDefault="00FA01DC" w14:paraId="2E35BA87" w14:textId="7777777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B24127" w14:paraId="5AC30B5A" w14:textId="7A792F6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398EAD">
              <v:shape id="Text Box 16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w14:anchorId="48F1EE87">
                <v:textbox>
                  <w:txbxContent>
                    <w:p w:rsidRPr="002E1412" w:rsidR="002E1412" w:rsidP="00A72F42" w:rsidRDefault="0020719A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751621305"/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P="00B62EEF" w:rsidRDefault="006506D0" w14:paraId="5E41A575" w14:textId="77777777">
      <w:pPr>
        <w:tabs>
          <w:tab w:val="left" w:pos="6267"/>
        </w:tabs>
        <w:spacing w:after="0" w:line="240" w:lineRule="auto"/>
        <w:jc w:val="center"/>
      </w:pPr>
    </w:p>
    <w:p w:rsidRPr="00C66D08" w:rsidR="00A640BD" w:rsidP="00C66D08" w:rsidRDefault="00FA01DC" w14:paraId="1775603C" w14:textId="77777777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82502" w:rsidR="00F7443C" w:rsidP="00A72F42" w:rsidRDefault="00E82502" w14:paraId="53C4B9E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A82062">
              <v:shape id="Text Box 18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Pr="00C66D08" w:rsidR="00A640BD" w:rsidP="00C66D08" w:rsidRDefault="00FA01DC" w14:paraId="0CF99266" w14:textId="77777777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B24127" w14:paraId="30113017" w14:textId="4B3ACB3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39CA75">
              <v:shape id="Text Box 17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w14:anchorId="74FEB5EB">
                <v:textbox>
                  <w:txbxContent>
                    <w:p w:rsidRPr="002E1412" w:rsidR="002E1412" w:rsidP="00A72F42" w:rsidRDefault="0020719A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103208209"/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Pr="001007E7" w:rsidR="0062592A" w:rsidP="001007E7" w:rsidRDefault="0062592A" w14:paraId="5D721A29" w14:textId="77777777">
      <w:pPr>
        <w:tabs>
          <w:tab w:val="left" w:pos="6267"/>
        </w:tabs>
        <w:jc w:val="center"/>
        <w:rPr>
          <w:smallCaps/>
        </w:rPr>
      </w:pPr>
    </w:p>
    <w:p w:rsidR="00C22DBE" w:rsidP="00A72F42" w:rsidRDefault="00C22DBE" w14:paraId="7D627F31" w14:textId="77777777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Pr="004F17F3" w:rsidR="00E82502" w:rsidP="00E82502" w:rsidRDefault="00E82502" w14:paraId="46B67502" w14:textId="77777777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P="00E82502" w:rsidRDefault="00E82502" w14:paraId="60B3B174" w14:textId="77777777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P="00E82502" w:rsidRDefault="00E82502" w14:paraId="68ABA646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P="00E82502" w:rsidRDefault="007B0E1F" w14:paraId="1C16C44B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Pr="00E82502" w:rsidR="00E82502" w:rsidTr="00E82502" w14:paraId="18FA7FC9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FA01DC" w14:paraId="30752433" w14:textId="77777777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 w:rsidR="00E82502">
              <w:rPr>
                <w:sz w:val="22"/>
                <w:szCs w:val="22"/>
                <w:lang w:val="es-DO"/>
              </w:rPr>
              <w:t xml:space="preserve">  </w:t>
            </w:r>
            <w:r w:rsidRPr="00E82502" w:rsid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Pr="00E82502" w:rsidR="00E82502" w:rsidTr="00E82502" w14:paraId="268C49CC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5D0511E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Pr="00E82502" w:rsidR="00E82502" w:rsidTr="00E82502" w14:paraId="34B8FBEE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6EF7D52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Pr="00E82502" w:rsidR="00E82502" w:rsidTr="00E82502" w14:paraId="69F66CFD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37A5AD4E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Pr="00E82502" w:rsidR="00E82502" w:rsidTr="00E82502" w14:paraId="3D1BD3E2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2DC0161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Pr="00E82502" w:rsidR="00E82502" w:rsidTr="00E82502" w14:paraId="617453A5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6F9C5E0A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Información del Representante autorizado del Oferente:</w:t>
            </w:r>
          </w:p>
          <w:p w:rsidRPr="00E82502" w:rsidR="00E82502" w:rsidP="004B30DA" w:rsidRDefault="00E82502" w14:paraId="5CD096C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Pr="00E82502" w:rsidR="00E82502" w:rsidP="004B30DA" w:rsidRDefault="00E82502" w14:paraId="49350E8F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Pr="00E82502" w:rsidR="00E82502" w:rsidP="004B30DA" w:rsidRDefault="00E82502" w14:paraId="137C5B9E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Pr="00E82502" w:rsidR="00E82502" w:rsidP="004B30DA" w:rsidRDefault="00E82502" w14:paraId="24D383CF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Pr="00E82502" w:rsidR="00EE1E7B" w:rsidP="004B30DA" w:rsidRDefault="00EE1E7B" w14:paraId="46B9CAAA" w14:textId="77777777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Pr="00E82502" w:rsidR="00EE1E7B" w:rsidSect="001466B0">
      <w:footerReference w:type="default" r:id="rId10"/>
      <w:pgSz w:w="11907" w:h="16839" w:orient="portrait" w:code="9"/>
      <w:pgMar w:top="1440" w:right="1440" w:bottom="1440" w:left="1440" w:header="708" w:footer="708" w:gutter="0"/>
      <w:cols w:space="708"/>
      <w:docGrid w:linePitch="360"/>
      <w:headerReference w:type="default" r:id="R98611eef94cc4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127" w:rsidP="001007E7" w:rsidRDefault="00B24127" w14:paraId="6B7FEE1D" w14:textId="77777777">
      <w:pPr>
        <w:spacing w:after="0" w:line="240" w:lineRule="auto"/>
      </w:pPr>
      <w:r>
        <w:separator/>
      </w:r>
    </w:p>
  </w:endnote>
  <w:endnote w:type="continuationSeparator" w:id="0">
    <w:p w:rsidR="00B24127" w:rsidP="001007E7" w:rsidRDefault="00B24127" w14:paraId="6DB411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07E7" w:rsidRDefault="00D7710E" w14:paraId="3B403294" w14:textId="7777777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P="00157600" w:rsidRDefault="00B97B51" w14:paraId="1977BEC7" w14:textId="77777777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Pr="008C388B" w:rsidR="00B97B51" w:rsidP="00157600" w:rsidRDefault="004D45A8" w14:paraId="21DEA279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Pr="008C388B" w:rsidR="00B97B51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9C5CBF1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RDefault="00B97B51" w14:paraId="6113106B" w14:textId="7777777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3AEE3B">
            <v:shape id="Text Box 1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 w14:paraId="28E13919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63584C0C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4D6A4BA4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01E49FE9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3AD74C24" w14:textId="77777777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127" w:rsidP="001007E7" w:rsidRDefault="00B24127" w14:paraId="322C5FF2" w14:textId="77777777">
      <w:pPr>
        <w:spacing w:after="0" w:line="240" w:lineRule="auto"/>
      </w:pPr>
      <w:r>
        <w:separator/>
      </w:r>
    </w:p>
  </w:footnote>
  <w:footnote w:type="continuationSeparator" w:id="0">
    <w:p w:rsidR="00B24127" w:rsidP="001007E7" w:rsidRDefault="00B24127" w14:paraId="4DC7839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28C16A" w:rsidTr="1628C16A" w14:paraId="542929C1">
      <w:tc>
        <w:tcPr>
          <w:tcW w:w="3005" w:type="dxa"/>
          <w:tcMar/>
        </w:tcPr>
        <w:p w:rsidR="1628C16A" w:rsidP="1628C16A" w:rsidRDefault="1628C16A" w14:paraId="4A82EBA6" w14:textId="14179116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28C16A" w:rsidP="1628C16A" w:rsidRDefault="1628C16A" w14:paraId="2B4D36B4" w14:textId="30BB66FB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1628C16A" w:rsidP="1628C16A" w:rsidRDefault="1628C16A" w14:paraId="6321A936" w14:textId="7CA7A5AE">
          <w:pPr>
            <w:pStyle w:val="Encabezado"/>
            <w:bidi w:val="0"/>
            <w:ind w:right="-115"/>
            <w:jc w:val="right"/>
          </w:pPr>
        </w:p>
      </w:tc>
    </w:tr>
  </w:tbl>
  <w:p w:rsidR="1628C16A" w:rsidP="1628C16A" w:rsidRDefault="1628C16A" w14:paraId="39A91ED4" w14:textId="33EA2E4D">
    <w:pPr>
      <w:pStyle w:val="Encabezado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1628C16A"/>
    <w:rsid w:val="356055A9"/>
    <w:rsid w:val="559C12A7"/>
    <w:rsid w:val="602D9D18"/>
    <w:rsid w:val="7E1B9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Arial" w:eastAsiaTheme="minorHAns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06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styleId="Style1" w:customStyle="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2" w:customStyle="1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3" w:customStyle="1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4" w:customStyle="1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styleId="Institucion" w:customStyle="1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styleId="Style6" w:customStyle="1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styleId="Style8" w:customStyle="1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styleId="Style9" w:customStyle="1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styleId="Style10" w:customStyle="1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styleId="Style11" w:customStyle="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styleId="Style12" w:customStyle="1">
    <w:name w:val="Style12"/>
    <w:basedOn w:val="Fuentedeprrafopredeter"/>
    <w:uiPriority w:val="1"/>
    <w:rsid w:val="00EE1E7B"/>
    <w:rPr>
      <w:b/>
    </w:rPr>
  </w:style>
  <w:style w:type="character" w:styleId="Style13" w:customStyle="1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styleId="Style14" w:customStyle="1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styleId="Style15" w:customStyle="1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styleId="Style16" w:customStyle="1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styleId="Style17" w:customStyle="1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20.jpeg" Id="rId9" /><Relationship Type="http://schemas.openxmlformats.org/officeDocument/2006/relationships/customXml" Target="../customXml/item3.xml" Id="rId14" /><Relationship Type="http://schemas.openxmlformats.org/officeDocument/2006/relationships/header" Target="header.xml" Id="R98611eef94cc410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DAD39-FB39-4240-B24C-8AE16E3A1D15}"/>
</file>

<file path=customXml/itemProps3.xml><?xml version="1.0" encoding="utf-8"?>
<ds:datastoreItem xmlns:ds="http://schemas.openxmlformats.org/officeDocument/2006/customXml" ds:itemID="{DDDC1F7E-2B55-467D-BA9C-34DCA308486B}"/>
</file>

<file path=customXml/itemProps4.xml><?xml version="1.0" encoding="utf-8"?>
<ds:datastoreItem xmlns:ds="http://schemas.openxmlformats.org/officeDocument/2006/customXml" ds:itemID="{F656BF5F-AC36-49C5-8830-8FA43586C9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SNAP.A.0038- Certificacion de Existencia de Fondos y Determinacion del Procedimiento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yvolquez</dc:creator>
  <lastModifiedBy>Sonia M. Guerrero V.</lastModifiedBy>
  <revision>8</revision>
  <lastPrinted>2011-03-04T18:48:00.0000000Z</lastPrinted>
  <dcterms:created xsi:type="dcterms:W3CDTF">2021-09-03T02:39:00.0000000Z</dcterms:created>
  <dcterms:modified xsi:type="dcterms:W3CDTF">2022-07-19T13:28:34.0640967Z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