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2549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A2549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11F06E4" w14:textId="0E5832BF" w:rsidR="0064584F" w:rsidRPr="0064584F" w:rsidRDefault="00A25495" w:rsidP="0064584F">
                                <w:pPr>
                                  <w:jc w:val="center"/>
                                  <w:rPr>
                                    <w:rFonts w:ascii="Arial Bold" w:hAnsi="Arial Bold"/>
                                    <w:b/>
                                    <w:caps/>
                                    <w:spacing w:val="-20"/>
                                    <w:sz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</w:pPr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5755464"/>
                                    <w:showingPlcHdr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r w:rsidR="0064584F">
                                      <w:rPr>
                                        <w:rStyle w:val="Style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64584F" w:rsidRPr="0064584F">
                                  <w:rPr>
                                    <w:rFonts w:ascii="Arial Bold" w:hAnsi="Arial Bold" w:cstheme="minorBidi"/>
                                    <w:b/>
                                    <w:caps/>
                                    <w:spacing w:val="-20"/>
                                    <w:sz w:val="22"/>
                                    <w:szCs w:val="22"/>
                                    <w:lang w:val="es-DO"/>
                                    <w14:shadow w14:blurRad="50800" w14:dist="38100" w14:dir="27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 Bold" w:hAnsi="Arial Bold"/>
                                      <w:b/>
                                      <w:caps/>
                                      <w:spacing w:val="-20"/>
                                      <w:sz w:val="22"/>
                                      <w:lang w:val="es-DO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alias w:val="No. del Expediente de Compras "/>
                                    <w:tag w:val="No. del Expediente de Compras "/>
                                    <w:id w:val="1468168055"/>
                                  </w:sdtPr>
                                  <w:sdtContent>
                                    <w:r w:rsidR="0064584F" w:rsidRPr="0064584F">
                                      <w:rPr>
                                        <w:rFonts w:ascii="Arial Bold" w:hAnsi="Arial Bold"/>
                                        <w:b/>
                                        <w:caps/>
                                        <w:spacing w:val="-20"/>
                                        <w:sz w:val="22"/>
                                        <w:lang w:val="es-DO"/>
                                        <w14:shadow w14:blurRad="50800" w14:dist="38100" w14:dir="27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</w:rPr>
                                      <w:t>CS-2023-001</w:t>
                                    </w:r>
                                  </w:sdtContent>
                                </w:sdt>
                              </w:p>
                              <w:p w14:paraId="32205E45" w14:textId="21DCB968" w:rsidR="001466B0" w:rsidRPr="00535962" w:rsidRDefault="001466B0" w:rsidP="001466B0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p w14:paraId="311F06E4" w14:textId="0E5832BF" w:rsidR="0064584F" w:rsidRPr="0064584F" w:rsidRDefault="00A25495" w:rsidP="0064584F">
                          <w:pPr>
                            <w:jc w:val="center"/>
                            <w:rPr>
                              <w:rFonts w:ascii="Arial Bold" w:hAnsi="Arial Bold"/>
                              <w:b/>
                              <w:caps/>
                              <w:spacing w:val="-20"/>
                              <w:sz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5755464"/>
                              <w:showingPlcHdr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r w:rsidR="0064584F">
                                <w:rPr>
                                  <w:rStyle w:val="Style2"/>
                                </w:rPr>
                                <w:t xml:space="preserve">     </w:t>
                              </w:r>
                            </w:sdtContent>
                          </w:sdt>
                          <w:r w:rsidR="0064584F" w:rsidRPr="0064584F">
                            <w:rPr>
                              <w:rFonts w:ascii="Arial Bold" w:hAnsi="Arial Bold" w:cstheme="minorBidi"/>
                              <w:b/>
                              <w:caps/>
                              <w:spacing w:val="-20"/>
                              <w:sz w:val="22"/>
                              <w:szCs w:val="22"/>
                              <w:lang w:val="es-DO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 Bold" w:hAnsi="Arial Bold"/>
                                <w:b/>
                                <w:caps/>
                                <w:spacing w:val="-20"/>
                                <w:sz w:val="22"/>
                                <w:lang w:val="es-DO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alias w:val="No. del Expediente de Compras "/>
                              <w:tag w:val="No. del Expediente de Compras "/>
                              <w:id w:val="1468168055"/>
                            </w:sdtPr>
                            <w:sdtContent>
                              <w:r w:rsidR="0064584F" w:rsidRPr="0064584F">
                                <w:rPr>
                                  <w:rFonts w:ascii="Arial Bold" w:hAnsi="Arial Bold"/>
                                  <w:b/>
                                  <w:caps/>
                                  <w:spacing w:val="-20"/>
                                  <w:sz w:val="22"/>
                                  <w:lang w:val="es-DO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</w:rPr>
                                <w:t>CS-2023-001</w:t>
                              </w:r>
                            </w:sdtContent>
                          </w:sdt>
                        </w:p>
                        <w:p w14:paraId="32205E45" w14:textId="21DCB968" w:rsidR="001466B0" w:rsidRPr="00535962" w:rsidRDefault="001466B0" w:rsidP="001466B0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25495">
                              <w:fldChar w:fldCharType="begin"/>
                            </w:r>
                            <w:r w:rsidR="00A25495">
                              <w:instrText xml:space="preserve"> NUMPAGES   \* MERGEFORMAT </w:instrText>
                            </w:r>
                            <w:r w:rsidR="00A2549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549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25495">
                        <w:fldChar w:fldCharType="begin"/>
                      </w:r>
                      <w:r w:rsidR="00A25495">
                        <w:instrText xml:space="preserve"> NUMPAGES   \* MERGEFORMAT </w:instrText>
                      </w:r>
                      <w:r w:rsidR="00A2549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2549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254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254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2549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2549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A35D1" w14:textId="77777777" w:rsidR="00A25495" w:rsidRDefault="00A25495" w:rsidP="001007E7">
      <w:pPr>
        <w:spacing w:after="0" w:line="240" w:lineRule="auto"/>
      </w:pPr>
      <w:r>
        <w:separator/>
      </w:r>
    </w:p>
  </w:endnote>
  <w:endnote w:type="continuationSeparator" w:id="0">
    <w:p w14:paraId="5EF531D8" w14:textId="77777777" w:rsidR="00A25495" w:rsidRDefault="00A25495" w:rsidP="001007E7">
      <w:pPr>
        <w:spacing w:after="0" w:line="240" w:lineRule="auto"/>
      </w:pPr>
      <w:r>
        <w:continuationSeparator/>
      </w:r>
    </w:p>
  </w:endnote>
  <w:endnote w:type="continuationNotice" w:id="1">
    <w:p w14:paraId="569FD5AD" w14:textId="77777777" w:rsidR="00A25495" w:rsidRDefault="00A254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52109" w14:textId="77777777" w:rsidR="00A25495" w:rsidRDefault="00A25495" w:rsidP="001007E7">
      <w:pPr>
        <w:spacing w:after="0" w:line="240" w:lineRule="auto"/>
      </w:pPr>
      <w:r>
        <w:separator/>
      </w:r>
    </w:p>
  </w:footnote>
  <w:footnote w:type="continuationSeparator" w:id="0">
    <w:p w14:paraId="23F34839" w14:textId="77777777" w:rsidR="00A25495" w:rsidRDefault="00A25495" w:rsidP="001007E7">
      <w:pPr>
        <w:spacing w:after="0" w:line="240" w:lineRule="auto"/>
      </w:pPr>
      <w:r>
        <w:continuationSeparator/>
      </w:r>
    </w:p>
  </w:footnote>
  <w:footnote w:type="continuationNotice" w:id="1">
    <w:p w14:paraId="2A022A07" w14:textId="77777777" w:rsidR="00A25495" w:rsidRDefault="00A2549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4584F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6099"/>
    <w:rsid w:val="00A25495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126f5af6-c212-44b7-b6b6-2507dc13633f" xsi:nil="true"/>
    <TaxCatchAll xmlns="ef3d409c-51e8-4a1c-b238-cf9f3673307b" xsi:nil="true"/>
    <lcf76f155ced4ddcb4097134ff3c332f xmlns="126f5af6-c212-44b7-b6b6-2507dc13633f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2CE802CBA84F4A819FF3A459D570E5" ma:contentTypeVersion="16" ma:contentTypeDescription="Crear nuevo documento." ma:contentTypeScope="" ma:versionID="dada25b02db2066237bc183970531dc5">
  <xsd:schema xmlns:xsd="http://www.w3.org/2001/XMLSchema" xmlns:xs="http://www.w3.org/2001/XMLSchema" xmlns:p="http://schemas.microsoft.com/office/2006/metadata/properties" xmlns:ns2="126f5af6-c212-44b7-b6b6-2507dc13633f" xmlns:ns3="209cd0db-1aa9-466c-8933-4493a1504f63" xmlns:ns4="ef3d409c-51e8-4a1c-b238-cf9f3673307b" targetNamespace="http://schemas.microsoft.com/office/2006/metadata/properties" ma:root="true" ma:fieldsID="c202bd787a93fffe40d7eb913bd42e05" ns2:_="" ns3:_="" ns4:_="">
    <xsd:import namespace="126f5af6-c212-44b7-b6b6-2507dc13633f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f5af6-c212-44b7-b6b6-2507dc1363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126f5af6-c212-44b7-b6b6-2507dc13633f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01B45-CD6B-404D-B780-0FAE5E302A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f5af6-c212-44b7-b6b6-2507dc13633f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2A3C73-9F9E-437E-8DD8-EC2BC99FC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2023-01-23T20:32:00Z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0x010100232CE802CBA84F4A819FF3A459D570E5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