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D72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D729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458AE8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F27F4">
                                      <w:rPr>
                                        <w:rStyle w:val="Style2"/>
                                      </w:rPr>
                                      <w:t>224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458AE8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F27F4">
                                <w:rPr>
                                  <w:rStyle w:val="Style2"/>
                                </w:rPr>
                                <w:t>224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D72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D729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157E6ABE" w:rsidR="00A640BD" w:rsidRPr="00C66D08" w:rsidRDefault="006F27F4" w:rsidP="006F27F4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D72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ED729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E736" w14:textId="77777777" w:rsidR="00ED729F" w:rsidRDefault="00ED729F" w:rsidP="001007E7">
      <w:pPr>
        <w:spacing w:after="0" w:line="240" w:lineRule="auto"/>
      </w:pPr>
      <w:r>
        <w:separator/>
      </w:r>
    </w:p>
  </w:endnote>
  <w:endnote w:type="continuationSeparator" w:id="0">
    <w:p w14:paraId="7CA293E2" w14:textId="77777777" w:rsidR="00ED729F" w:rsidRDefault="00ED729F" w:rsidP="001007E7">
      <w:pPr>
        <w:spacing w:after="0" w:line="240" w:lineRule="auto"/>
      </w:pPr>
      <w:r>
        <w:continuationSeparator/>
      </w:r>
    </w:p>
  </w:endnote>
  <w:endnote w:type="continuationNotice" w:id="1">
    <w:p w14:paraId="7BA7BC77" w14:textId="77777777" w:rsidR="00ED729F" w:rsidRDefault="00ED7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4BBD" w14:textId="77777777" w:rsidR="00ED729F" w:rsidRDefault="00ED729F" w:rsidP="001007E7">
      <w:pPr>
        <w:spacing w:after="0" w:line="240" w:lineRule="auto"/>
      </w:pPr>
      <w:r>
        <w:separator/>
      </w:r>
    </w:p>
  </w:footnote>
  <w:footnote w:type="continuationSeparator" w:id="0">
    <w:p w14:paraId="36BF8C2E" w14:textId="77777777" w:rsidR="00ED729F" w:rsidRDefault="00ED729F" w:rsidP="001007E7">
      <w:pPr>
        <w:spacing w:after="0" w:line="240" w:lineRule="auto"/>
      </w:pPr>
      <w:r>
        <w:continuationSeparator/>
      </w:r>
    </w:p>
  </w:footnote>
  <w:footnote w:type="continuationNotice" w:id="1">
    <w:p w14:paraId="36AB0E48" w14:textId="77777777" w:rsidR="00ED729F" w:rsidRDefault="00ED729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27F4"/>
    <w:rsid w:val="006F567F"/>
    <w:rsid w:val="00711397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46A26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D729F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6781-A76D-436B-9931-5D79CE916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148FB93-EF45-4C04-94AE-3DBBC73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13</cp:revision>
  <cp:lastPrinted>2022-06-20T15:39:00Z</cp:lastPrinted>
  <dcterms:created xsi:type="dcterms:W3CDTF">2014-01-15T13:04:00Z</dcterms:created>
  <dcterms:modified xsi:type="dcterms:W3CDTF">2022-09-22T15:56:00Z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