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10583D20" w:rsidR="0026335F" w:rsidRPr="0026335F" w:rsidRDefault="0007348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12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10583D20" w:rsidR="0026335F" w:rsidRPr="0026335F" w:rsidRDefault="000734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3F18B04" w:rsidR="001466B0" w:rsidRPr="00535962" w:rsidRDefault="0007348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3F18B04" w:rsidR="001466B0" w:rsidRPr="00535962" w:rsidRDefault="0007348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73486">
                              <w:fldChar w:fldCharType="begin"/>
                            </w:r>
                            <w:r w:rsidR="00073486">
                              <w:instrText xml:space="preserve"> NUMPAGES   \* MERGEFORMAT </w:instrText>
                            </w:r>
                            <w:r w:rsidR="0007348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734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73486">
                        <w:fldChar w:fldCharType="begin"/>
                      </w:r>
                      <w:r w:rsidR="00073486">
                        <w:instrText xml:space="preserve"> NUMPAGES   \* MERGEFORMAT </w:instrText>
                      </w:r>
                      <w:r w:rsidR="0007348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73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734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734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734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734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73486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209cd0db-1aa9-466c-8933-4493a1504f63"/>
    <ds:schemaRef ds:uri="23968453-7404-4c66-b04b-c533b279d53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8035-FCE2-4A19-BA8B-C69E1D44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6E85A-32F7-4360-A29F-049DC941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