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3B23C7" w:rsidRPr="00D7710E" w:rsidRDefault="003B23C7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3B23C7" w:rsidRPr="00D7710E" w:rsidRDefault="003B23C7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3B23C7" w:rsidRPr="0026335F" w:rsidRDefault="003B23C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3B23C7" w:rsidRPr="0026335F" w:rsidRDefault="003B23C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4F170602" w:rsidR="003B23C7" w:rsidRPr="00535962" w:rsidRDefault="003B23C7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CSM-2022-255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3B23C7" w:rsidRPr="00535962" w:rsidRDefault="003B23C7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4F170602" w:rsidR="003B23C7" w:rsidRPr="00535962" w:rsidRDefault="003B23C7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CSM-2022-255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3B23C7" w:rsidRPr="00535962" w:rsidRDefault="003B23C7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274F58D1" w:rsidR="003B23C7" w:rsidRPr="00BC61BD" w:rsidRDefault="003B23C7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274F58D1" w:rsidR="003B23C7" w:rsidRPr="00BC61BD" w:rsidRDefault="003B23C7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3B23C7" w:rsidRPr="0026335F" w:rsidRDefault="003B23C7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9E6A79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3B23C7" w:rsidRPr="0026335F" w:rsidRDefault="003B23C7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9E6A79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3B23C7" w:rsidRPr="002E1412" w:rsidRDefault="003B23C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3B23C7" w:rsidRPr="002E1412" w:rsidRDefault="003B23C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3B23C7" w:rsidRPr="00E82502" w:rsidRDefault="003B23C7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3B23C7" w:rsidRPr="00E82502" w:rsidRDefault="003B23C7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3B23C7" w:rsidRPr="002E1412" w:rsidRDefault="003B23C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3B23C7" w:rsidRPr="002E1412" w:rsidRDefault="003B23C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825B0" w14:textId="77777777" w:rsidR="003B23C7" w:rsidRDefault="003B23C7" w:rsidP="001007E7">
      <w:pPr>
        <w:spacing w:after="0" w:line="240" w:lineRule="auto"/>
      </w:pPr>
      <w:r>
        <w:separator/>
      </w:r>
    </w:p>
  </w:endnote>
  <w:endnote w:type="continuationSeparator" w:id="0">
    <w:p w14:paraId="2A095224" w14:textId="77777777" w:rsidR="003B23C7" w:rsidRDefault="003B23C7" w:rsidP="001007E7">
      <w:pPr>
        <w:spacing w:after="0" w:line="240" w:lineRule="auto"/>
      </w:pPr>
      <w:r>
        <w:continuationSeparator/>
      </w:r>
    </w:p>
  </w:endnote>
  <w:endnote w:type="continuationNotice" w:id="1">
    <w:p w14:paraId="34564E46" w14:textId="77777777" w:rsidR="003B23C7" w:rsidRDefault="003B23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3B23C7" w:rsidRDefault="003B23C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3B23C7" w:rsidRPr="008C388B" w:rsidRDefault="003B23C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3B23C7" w:rsidRPr="008C388B" w:rsidRDefault="003B23C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3B23C7" w:rsidRPr="008C388B" w:rsidRDefault="003B23C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3B23C7" w:rsidRPr="008C388B" w:rsidRDefault="003B23C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3B23C7" w:rsidRPr="008C388B" w:rsidRDefault="003B23C7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3B23C7" w:rsidRPr="008C388B" w:rsidRDefault="003B23C7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3B23C7" w:rsidRDefault="003B23C7">
    <w:pPr>
      <w:pStyle w:val="Piedepgina"/>
      <w:rPr>
        <w:rFonts w:ascii="Arial Narrow" w:hAnsi="Arial Narrow"/>
        <w:sz w:val="12"/>
      </w:rPr>
    </w:pPr>
  </w:p>
  <w:p w14:paraId="63584C0C" w14:textId="77777777" w:rsidR="003B23C7" w:rsidRDefault="003B23C7">
    <w:pPr>
      <w:pStyle w:val="Piedepgina"/>
      <w:rPr>
        <w:rFonts w:ascii="Arial Narrow" w:hAnsi="Arial Narrow"/>
        <w:sz w:val="12"/>
      </w:rPr>
    </w:pPr>
  </w:p>
  <w:p w14:paraId="4D6A4BA4" w14:textId="77777777" w:rsidR="003B23C7" w:rsidRDefault="003B23C7">
    <w:pPr>
      <w:pStyle w:val="Piedepgina"/>
      <w:rPr>
        <w:rFonts w:ascii="Arial Narrow" w:hAnsi="Arial Narrow"/>
        <w:sz w:val="12"/>
      </w:rPr>
    </w:pPr>
  </w:p>
  <w:p w14:paraId="01E49FE9" w14:textId="77777777" w:rsidR="003B23C7" w:rsidRDefault="003B23C7" w:rsidP="00B97B51">
    <w:pPr>
      <w:pStyle w:val="Piedepgina"/>
      <w:rPr>
        <w:rFonts w:ascii="Arial Narrow" w:hAnsi="Arial Narrow"/>
        <w:sz w:val="12"/>
      </w:rPr>
    </w:pPr>
  </w:p>
  <w:p w14:paraId="3AD74C24" w14:textId="77777777" w:rsidR="003B23C7" w:rsidRDefault="003B23C7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CC94C" w14:textId="77777777" w:rsidR="003B23C7" w:rsidRDefault="003B23C7" w:rsidP="001007E7">
      <w:pPr>
        <w:spacing w:after="0" w:line="240" w:lineRule="auto"/>
      </w:pPr>
      <w:r>
        <w:separator/>
      </w:r>
    </w:p>
  </w:footnote>
  <w:footnote w:type="continuationSeparator" w:id="0">
    <w:p w14:paraId="2B2C955D" w14:textId="77777777" w:rsidR="003B23C7" w:rsidRDefault="003B23C7" w:rsidP="001007E7">
      <w:pPr>
        <w:spacing w:after="0" w:line="240" w:lineRule="auto"/>
      </w:pPr>
      <w:r>
        <w:continuationSeparator/>
      </w:r>
    </w:p>
  </w:footnote>
  <w:footnote w:type="continuationNotice" w:id="1">
    <w:p w14:paraId="63AD27DD" w14:textId="77777777" w:rsidR="003B23C7" w:rsidRDefault="003B23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0E0BEF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736BA"/>
    <w:rsid w:val="00392351"/>
    <w:rsid w:val="003A6141"/>
    <w:rsid w:val="003B23C7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  <w:rsid w:val="6C1B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57224-4AD8-4E38-8AD7-8F5A1FFC8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www.w3.org/XML/1998/namespace"/>
    <ds:schemaRef ds:uri="23968453-7404-4c66-b04b-c533b279d534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ef3d409c-51e8-4a1c-b238-cf9f3673307b"/>
    <ds:schemaRef ds:uri="209cd0db-1aa9-466c-8933-4493a1504f6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9FD9067-FD28-435E-9E64-6C561572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40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12</cp:revision>
  <cp:lastPrinted>2022-06-20T15:39:00Z</cp:lastPrinted>
  <dcterms:created xsi:type="dcterms:W3CDTF">2014-01-15T13:04:00Z</dcterms:created>
  <dcterms:modified xsi:type="dcterms:W3CDTF">2022-10-17T13:59:00Z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