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7A9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B87A9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9C2B42D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BA2C10">
                                      <w:rPr>
                                        <w:rStyle w:val="Style2"/>
                                      </w:rPr>
                                      <w:t>262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628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9C2B42D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BA2C10">
                                <w:rPr>
                                  <w:rStyle w:val="Style2"/>
                                </w:rPr>
                                <w:t>262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3D870C39" w:rsidR="00535962" w:rsidRPr="00535962" w:rsidRDefault="000030D2" w:rsidP="00BA2C10">
      <w:pPr>
        <w:tabs>
          <w:tab w:val="left" w:pos="2460"/>
        </w:tabs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NUMPAGES   \* MERGEFORMAT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NUMPAGES   \* MERGEFORMAT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A2C10">
        <w:tab/>
      </w:r>
      <w:bookmarkStart w:id="0" w:name="_GoBack"/>
      <w:bookmarkEnd w:id="0"/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7A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87A9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7A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87A9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87A97"/>
    <w:rsid w:val="00B97721"/>
    <w:rsid w:val="00B97B51"/>
    <w:rsid w:val="00BA0007"/>
    <w:rsid w:val="00BA2C10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590AA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http://schemas.microsoft.com/office/2006/metadata/properties"/>
    <ds:schemaRef ds:uri="23968453-7404-4c66-b04b-c533b279d534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ef3d409c-51e8-4a1c-b238-cf9f3673307b"/>
    <ds:schemaRef ds:uri="http://schemas.microsoft.com/office/infopath/2007/PartnerControls"/>
    <ds:schemaRef ds:uri="209cd0db-1aa9-466c-8933-4493a1504f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4D2A-82CB-4E87-A2F0-3B4287FE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7573F-07DD-41CE-96BC-80FB7FDD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14</cp:revision>
  <cp:lastPrinted>2022-06-20T15:39:00Z</cp:lastPrinted>
  <dcterms:created xsi:type="dcterms:W3CDTF">2014-01-15T13:04:00Z</dcterms:created>
  <dcterms:modified xsi:type="dcterms:W3CDTF">2022-10-20T14:07:00Z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