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AC75" w14:textId="63BBEE76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0DEF48ED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D3F4783" w:rsidR="001466B0" w:rsidRPr="00535962" w:rsidRDefault="00000000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24108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852E52">
                                      <w:rPr>
                                        <w:rStyle w:val="Style2"/>
                                      </w:rPr>
                                      <w:t>72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iua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D3F4783" w:rsidR="001466B0" w:rsidRPr="00535962" w:rsidRDefault="00000000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24108">
                                <w:rPr>
                                  <w:rStyle w:val="Style2"/>
                                </w:rPr>
                                <w:t>1</w:t>
                              </w:r>
                              <w:r w:rsidR="00852E52">
                                <w:rPr>
                                  <w:rStyle w:val="Style2"/>
                                </w:rPr>
                                <w:t>72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45AEAAKkDAAAOAAAAZHJzL2Uyb0RvYy54bWysU9uO0zAQfUfiHyy/01y20B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Zl+tVTiVJtSJfrcurNJZMVE+fO/ThvYKBxU3Nkaaa4MXhwYdIR1RPT2I3C/em79Nke/vbBT2M&#10;N4l+ZDxzD1MzMdPW/Cpqi2oaaI+kB2HOC+WbNh3gT85GykrN/Y+9QMVZ/8GSJ2+L5TKGKx2Wr1cl&#10;HfCy0lxWhJUEVfPA2by9DXMg9w7NrqNO8xQs3JCP2iSFz6xO9CkPSfgpuzFwl+f06vkP2/4C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PosAzj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3BB82359" w:rsidR="00535962" w:rsidRDefault="00852E5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6B262375">
                <wp:simplePos x="0" y="0"/>
                <wp:positionH relativeFrom="column">
                  <wp:posOffset>4610100</wp:posOffset>
                </wp:positionH>
                <wp:positionV relativeFrom="paragraph">
                  <wp:posOffset>160020</wp:posOffset>
                </wp:positionV>
                <wp:extent cx="1786890" cy="4572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86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61459FB6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4" type="#_x0000_t202" style="position:absolute;margin-left:363pt;margin-top:12.6pt;width:140.7pt;height:3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" filled="f" stroked="f">
                <v:textbox>
                  <w:txbxContent>
                    <w:p w14:paraId="3268B1AF" w14:textId="61459FB6" w:rsidR="0026335F" w:rsidRPr="0026335F" w:rsidRDefault="0026335F"/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45E88A2F" w:rsidR="00A640BD" w:rsidRPr="00C66D08" w:rsidRDefault="00FC15B5" w:rsidP="00FC15B5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93D0" w14:textId="77777777" w:rsidR="00343778" w:rsidRDefault="00343778" w:rsidP="001007E7">
      <w:pPr>
        <w:spacing w:after="0" w:line="240" w:lineRule="auto"/>
      </w:pPr>
      <w:r>
        <w:separator/>
      </w:r>
    </w:p>
  </w:endnote>
  <w:endnote w:type="continuationSeparator" w:id="0">
    <w:p w14:paraId="6C7E8DB3" w14:textId="77777777" w:rsidR="00343778" w:rsidRDefault="003437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3EE0" w14:textId="77777777" w:rsidR="00343778" w:rsidRDefault="00343778" w:rsidP="001007E7">
      <w:pPr>
        <w:spacing w:after="0" w:line="240" w:lineRule="auto"/>
      </w:pPr>
      <w:r>
        <w:separator/>
      </w:r>
    </w:p>
  </w:footnote>
  <w:footnote w:type="continuationSeparator" w:id="0">
    <w:p w14:paraId="756DFF0D" w14:textId="77777777" w:rsidR="00343778" w:rsidRDefault="0034377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D01FD"/>
    <w:rsid w:val="002D451D"/>
    <w:rsid w:val="002E1412"/>
    <w:rsid w:val="00314023"/>
    <w:rsid w:val="00341484"/>
    <w:rsid w:val="00343778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B5CD7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52E52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1AEE1-CFA5-4B10-8CB0-46AD2343AA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</cp:revision>
  <cp:lastPrinted>2011-03-04T18:48:00Z</cp:lastPrinted>
  <dcterms:created xsi:type="dcterms:W3CDTF">2022-07-29T13:53:00Z</dcterms:created>
  <dcterms:modified xsi:type="dcterms:W3CDTF">2022-07-29T13:53:00Z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