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046CD1DB" w:rsidR="00535962" w:rsidRPr="00F7167E" w:rsidRDefault="00B957F0">
      <w:bookmarkStart w:id="0" w:name="_GoBack"/>
      <w:bookmarkEnd w:id="0"/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64AC8E07" w:rsidR="0026335F" w:rsidRPr="0026335F" w:rsidRDefault="007A7D9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07835">
                                  <w:rPr>
                                    <w:rStyle w:val="Style5"/>
                                    <w:lang w:val="es-DO"/>
                                  </w:rPr>
                                  <w:t>x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007835">
                                  <w:rPr>
                                    <w:rStyle w:val="Style5"/>
                                    <w:lang w:val="es-DO"/>
                                  </w:rPr>
                                  <w:t>mayo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64AC8E07" w:rsidR="0026335F" w:rsidRPr="0026335F" w:rsidRDefault="007A7D9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07835">
                            <w:rPr>
                              <w:rStyle w:val="Style5"/>
                              <w:lang w:val="es-DO"/>
                            </w:rPr>
                            <w:t>x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007835">
                            <w:rPr>
                              <w:rStyle w:val="Style5"/>
                              <w:lang w:val="es-DO"/>
                            </w:rPr>
                            <w:t>mayo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623C0509" w:rsidR="001466B0" w:rsidRPr="00535962" w:rsidRDefault="007A7D91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007835">
                                      <w:rPr>
                                        <w:rStyle w:val="Style2"/>
                                      </w:rPr>
                                      <w:t>127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623C0509" w:rsidR="001466B0" w:rsidRPr="00535962" w:rsidRDefault="007A7D91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007835">
                                <w:rPr>
                                  <w:rStyle w:val="Style2"/>
                                </w:rPr>
                                <w:t>127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2DB53591" w:rsidR="00BC61BD" w:rsidRPr="00BC61BD" w:rsidRDefault="0000783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0783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D4B9DE" wp14:editId="5A5C57CC">
                                      <wp:extent cx="942975" cy="87630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2975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2DB53591" w:rsidR="00BC61BD" w:rsidRPr="00BC61BD" w:rsidRDefault="00007835">
                          <w:pPr>
                            <w:rPr>
                              <w:lang w:val="en-US"/>
                            </w:rPr>
                          </w:pPr>
                          <w:r w:rsidRPr="0000783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D4B9DE" wp14:editId="5A5C57CC">
                                <wp:extent cx="942975" cy="876300"/>
                                <wp:effectExtent l="0" t="0" r="0" b="0"/>
                                <wp:docPr id="1" name="Imagen 1" descr="Logotipo&#10;&#10;Descripción generada automáticament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75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7A7D9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7A7D9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9EE696F" w:rsidR="00A640BD" w:rsidRPr="00C66D08" w:rsidRDefault="00B94E3A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7A7D9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7A7D9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E4AC5" w14:textId="77777777" w:rsidR="007A7D91" w:rsidRDefault="007A7D91" w:rsidP="001007E7">
      <w:pPr>
        <w:spacing w:after="0" w:line="240" w:lineRule="auto"/>
      </w:pPr>
      <w:r>
        <w:separator/>
      </w:r>
    </w:p>
  </w:endnote>
  <w:endnote w:type="continuationSeparator" w:id="0">
    <w:p w14:paraId="2F4C3DA9" w14:textId="77777777" w:rsidR="007A7D91" w:rsidRDefault="007A7D9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4312E" w14:textId="77777777" w:rsidR="007A7D91" w:rsidRDefault="007A7D91" w:rsidP="001007E7">
      <w:pPr>
        <w:spacing w:after="0" w:line="240" w:lineRule="auto"/>
      </w:pPr>
      <w:r>
        <w:separator/>
      </w:r>
    </w:p>
  </w:footnote>
  <w:footnote w:type="continuationSeparator" w:id="0">
    <w:p w14:paraId="2EAD54ED" w14:textId="77777777" w:rsidR="007A7D91" w:rsidRDefault="007A7D9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07835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53DBA"/>
    <w:rsid w:val="0026335F"/>
    <w:rsid w:val="00295BD4"/>
    <w:rsid w:val="002A0735"/>
    <w:rsid w:val="002D451D"/>
    <w:rsid w:val="002E1412"/>
    <w:rsid w:val="00314023"/>
    <w:rsid w:val="00341484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B30DA"/>
    <w:rsid w:val="004D45A8"/>
    <w:rsid w:val="00535962"/>
    <w:rsid w:val="00611A07"/>
    <w:rsid w:val="006173D6"/>
    <w:rsid w:val="0062592A"/>
    <w:rsid w:val="006506D0"/>
    <w:rsid w:val="00651E48"/>
    <w:rsid w:val="00666D56"/>
    <w:rsid w:val="006709BC"/>
    <w:rsid w:val="006E64FE"/>
    <w:rsid w:val="006F567F"/>
    <w:rsid w:val="00725091"/>
    <w:rsid w:val="007502BE"/>
    <w:rsid w:val="00764A5B"/>
    <w:rsid w:val="00780880"/>
    <w:rsid w:val="007A7D91"/>
    <w:rsid w:val="007B0E1F"/>
    <w:rsid w:val="007B6F6F"/>
    <w:rsid w:val="007C140A"/>
    <w:rsid w:val="00820C9F"/>
    <w:rsid w:val="0082707E"/>
    <w:rsid w:val="008315B0"/>
    <w:rsid w:val="008617E5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56D04"/>
    <w:rsid w:val="00D64696"/>
    <w:rsid w:val="00D7710E"/>
    <w:rsid w:val="00D90D49"/>
    <w:rsid w:val="00D9600B"/>
    <w:rsid w:val="00DC0633"/>
    <w:rsid w:val="00DC5D96"/>
    <w:rsid w:val="00DD4F3E"/>
    <w:rsid w:val="00E13E55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9FF6D4-77F5-4158-AAC4-D4F1407DFDDF}"/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5B090D-C22B-4041-8643-EF9782FD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15</cp:revision>
  <cp:lastPrinted>2011-03-04T18:48:00Z</cp:lastPrinted>
  <dcterms:created xsi:type="dcterms:W3CDTF">2014-01-15T13:04:00Z</dcterms:created>
  <dcterms:modified xsi:type="dcterms:W3CDTF">2022-05-23T14:59:00Z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