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50B445F4" w:rsidR="0026335F" w:rsidRPr="0026335F" w:rsidRDefault="00AE6BE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817BE9">
                                  <w:rPr>
                                    <w:rStyle w:val="Style5"/>
                                    <w:lang w:val="es-DO"/>
                                  </w:rPr>
                                  <w:t>07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septiembre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Lt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" filled="f" stroked="f">
                <v:textbox>
                  <w:txbxContent>
                    <w:p w14:paraId="3268B1AF" w14:textId="50B445F4" w:rsidR="0026335F" w:rsidRPr="0026335F" w:rsidRDefault="00AE6BE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817BE9">
                            <w:rPr>
                              <w:rStyle w:val="Style5"/>
                              <w:lang w:val="es-DO"/>
                            </w:rPr>
                            <w:t>07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septiembre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7991973" w:rsidR="001466B0" w:rsidRPr="00535962" w:rsidRDefault="00817BE9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csm-2021-325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7991973" w:rsidR="001466B0" w:rsidRPr="00535962" w:rsidRDefault="00817BE9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csm-2021-325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AE6BE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AE6BE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AE6BE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AE6BE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EB716" w14:textId="77777777" w:rsidR="00AE6BE3" w:rsidRDefault="00AE6BE3" w:rsidP="001007E7">
      <w:pPr>
        <w:spacing w:after="0" w:line="240" w:lineRule="auto"/>
      </w:pPr>
      <w:r>
        <w:separator/>
      </w:r>
    </w:p>
  </w:endnote>
  <w:endnote w:type="continuationSeparator" w:id="0">
    <w:p w14:paraId="5600AB77" w14:textId="77777777" w:rsidR="00AE6BE3" w:rsidRDefault="00AE6BE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E7DAE" w14:textId="77777777" w:rsidR="00AE6BE3" w:rsidRDefault="00AE6BE3" w:rsidP="001007E7">
      <w:pPr>
        <w:spacing w:after="0" w:line="240" w:lineRule="auto"/>
      </w:pPr>
      <w:r>
        <w:separator/>
      </w:r>
    </w:p>
  </w:footnote>
  <w:footnote w:type="continuationSeparator" w:id="0">
    <w:p w14:paraId="33FE9377" w14:textId="77777777" w:rsidR="00AE6BE3" w:rsidRDefault="00AE6BE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17BE9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E6BE3"/>
    <w:rsid w:val="00AF2E6B"/>
    <w:rsid w:val="00B62EEF"/>
    <w:rsid w:val="00B822D7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2" ma:contentTypeDescription="Crear nuevo documento." ma:contentTypeScope="" ma:versionID="0c85582f313a4cc802344a6098d59520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837ae7c3bb96159a6f5ce382bb5937ad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07C4F1-0510-4069-9F58-AAC8D502F86F}"/>
</file>

<file path=customXml/itemProps4.xml><?xml version="1.0" encoding="utf-8"?>
<ds:datastoreItem xmlns:ds="http://schemas.openxmlformats.org/officeDocument/2006/customXml" ds:itemID="{D64AC246-2DE3-4744-BBC4-C20F9DFB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7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Mauro Aquino J.</cp:lastModifiedBy>
  <cp:revision>7</cp:revision>
  <cp:lastPrinted>2011-03-04T18:48:00Z</cp:lastPrinted>
  <dcterms:created xsi:type="dcterms:W3CDTF">2014-01-15T13:04:00Z</dcterms:created>
  <dcterms:modified xsi:type="dcterms:W3CDTF">2021-09-06T19:12:00Z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