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F7167E" w:rsidR="00535962" w:rsidRDefault="00B957F0" w14:textId="046CD1DB" w14:paraId="0785AC75" w14:noSpellErr="1">
      <w:r w:rsidRPr="000030D2" w:rsidR="007C140A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7710E" w:rsidR="001466B0" w:rsidP="001466B0" w:rsidRDefault="001466B0" w14:paraId="4FEBC667" w14:textId="7777777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0E4A3E">
              <v:shape id="Text Box 20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w14:anchorId="60A0C0E9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1466B0" w:rsidP="001466B0" w:rsidRDefault="004941E2" w14:paraId="32205E45" w14:textId="04C1DDB1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CSM-2022-0</w:t>
                                    </w:r>
                                    <w:r w:rsidR="00CA39BD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795BF9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1466B0" w:rsidP="001466B0" w:rsidRDefault="001466B0" w14:paraId="42E87DDB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B860A3">
              <v:group id="Group 21" style="position:absolute;margin-left:371.05pt;margin-top:-47.05pt;width:127.2pt;height:55.2pt;z-index:251658752" coordsize="2544,1104" coordorigin="12866,523" o:spid="_x0000_s1028" w14:anchorId="0CCB6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style="position:absolute;left:12866;top:523;width:2544;height:1104;visibility:visible;mso-wrap-style:square;v-text-anchor:top" o:spid="_x0000_s1029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style="position:absolute;left:9151;top:1077;width:2009;height:543;visibility:visible;mso-wrap-style:square;v-text-anchor:top" o:spid="_x0000_s1031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p w:rsidRPr="00535962" w:rsidR="001466B0" w:rsidP="001466B0" w:rsidRDefault="004941E2" w14:paraId="1902E9C6" w14:textId="04C1DDB1">
                          <w:pPr>
                            <w:jc w:val="center"/>
                          </w:pPr>
                          <w:sdt>
                            <w:sdtPr>
                              <w:id w:val="701489605"/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CSM-2022-0</w:t>
                              </w:r>
                              <w:r w:rsidR="00CA39BD">
                                <w:rPr>
                                  <w:rStyle w:val="Style2"/>
                                </w:rPr>
                                <w:t>7</w:t>
                              </w:r>
                              <w:r w:rsidR="00795BF9">
                                <w:rPr>
                                  <w:rStyle w:val="Style2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2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1466B0" w:rsidP="001466B0" w:rsidRDefault="001466B0" w14:paraId="376DD10C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Pr="00BC61BD" w:rsidR="00BC61BD" w:rsidRDefault="007C140A" w14:paraId="30B7AC70" w14:textId="406FB2B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321ED8">
              <v:shape id="Text Box 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w14:anchorId="42990703">
                <v:textbox>
                  <w:txbxContent>
                    <w:sdt>
                      <w:sdtPr>
                        <w:id w:val="904138075"/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Pr="00BC61BD" w:rsidR="00BC61BD" w:rsidRDefault="007C140A" w14:paraId="672A6659" w14:textId="406FB2B2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BB959F1" wp14:editId="2F6BD9D8">
                                <wp:extent cx="790575" cy="800100"/>
                                <wp:effectExtent l="0" t="0" r="9525" b="0"/>
                                <wp:docPr id="978999854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P="0026335F" w:rsidRDefault="0026335F" w14:paraId="058B1C1A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41E2">
                              <w:fldChar w:fldCharType="begin"/>
                            </w:r>
                            <w:r w:rsidR="004941E2">
                              <w:instrText xml:space="preserve"> NUMPAGES   \* MERGEFORMAT </w:instrText>
                            </w:r>
                            <w:r w:rsidR="004941E2">
                              <w:fldChar w:fldCharType="separate"/>
                            </w:r>
                            <w:r w:rsidRPr="00D7710E"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941E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C9D11C">
              <v:shape id="Text Box 13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w14:anchorId="62B338C1">
                <v:textbox>
                  <w:txbxContent>
                    <w:p w:rsidRPr="0026335F" w:rsidR="0026335F" w:rsidP="0026335F" w:rsidRDefault="0026335F" w14:paraId="486D014E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941E2">
                        <w:fldChar w:fldCharType="begin"/>
                      </w:r>
                      <w:r w:rsidR="004941E2">
                        <w:instrText xml:space="preserve"> NUMPAGES   \* MERGEFORMAT </w:instrText>
                      </w:r>
                      <w:r w:rsidR="004941E2">
                        <w:fldChar w:fldCharType="separate"/>
                      </w:r>
                      <w:r w:rsidRPr="00D7710E"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941E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P="00535962" w:rsidRDefault="00FA01DC" w14:paraId="2E35BA87" w14:textId="7777777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4941E2" w14:paraId="5AC30B5A" w14:textId="7A792F6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84BA07">
              <v:shape id="Text Box 16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w14:anchorId="48F1EE87">
                <v:textbox>
                  <w:txbxContent>
                    <w:p w:rsidRPr="002E1412" w:rsidR="002E1412" w:rsidP="00A72F42" w:rsidRDefault="004941E2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008079637"/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P="00B62EEF" w:rsidRDefault="006506D0" w14:paraId="5E41A575" w14:textId="77777777">
      <w:pPr>
        <w:tabs>
          <w:tab w:val="left" w:pos="6267"/>
        </w:tabs>
        <w:spacing w:after="0" w:line="240" w:lineRule="auto"/>
        <w:jc w:val="center"/>
      </w:pPr>
    </w:p>
    <w:p w:rsidRPr="00C66D08" w:rsidR="00A640BD" w:rsidP="00B94E3A" w:rsidRDefault="00B94E3A" w14:paraId="1775603C" w14:textId="79EE696F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82502" w:rsidR="00F7443C" w:rsidP="00A72F42" w:rsidRDefault="00E82502" w14:paraId="53C4B9E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478C9D">
              <v:shape id="Text Box 18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Pr="00C66D08" w:rsidR="00A640BD" w:rsidP="00C66D08" w:rsidRDefault="00FA01DC" w14:paraId="0CF99266" w14:textId="77777777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name="_GoBack" w:id="0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4941E2" w14:paraId="30113017" w14:textId="4B3ACB3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230BAD">
              <v:shape id="Text Box 17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w14:anchorId="74FEB5EB">
                <v:textbox>
                  <w:txbxContent>
                    <w:p w:rsidRPr="002E1412" w:rsidR="002E1412" w:rsidP="00A72F42" w:rsidRDefault="004941E2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960041126"/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Pr="001007E7" w:rsidR="0062592A" w:rsidP="001007E7" w:rsidRDefault="0062592A" w14:paraId="5D721A29" w14:textId="77777777">
      <w:pPr>
        <w:tabs>
          <w:tab w:val="left" w:pos="6267"/>
        </w:tabs>
        <w:jc w:val="center"/>
        <w:rPr>
          <w:smallCaps/>
        </w:rPr>
      </w:pPr>
    </w:p>
    <w:p w:rsidR="00C22DBE" w:rsidP="00A72F42" w:rsidRDefault="00C22DBE" w14:paraId="7D627F31" w14:textId="77777777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Pr="004F17F3" w:rsidR="00E82502" w:rsidP="00E82502" w:rsidRDefault="00E82502" w14:paraId="46B67502" w14:textId="77777777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12866126" w:rsidR="00E82502">
        <w:rPr>
          <w:i w:val="1"/>
          <w:iCs w:val="1"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Pr="12866126" w:rsidR="00D1201E">
        <w:rPr>
          <w:i w:val="1"/>
          <w:iCs w:val="1"/>
          <w:color w:val="FF0000"/>
          <w:sz w:val="20"/>
          <w:szCs w:val="20"/>
          <w:lang w:val="es-DO"/>
        </w:rPr>
        <w:t xml:space="preserve">siguientes. </w:t>
      </w:r>
      <w:r w:rsidRPr="12866126" w:rsidR="00E82502">
        <w:rPr>
          <w:i w:val="1"/>
          <w:iCs w:val="1"/>
          <w:color w:val="FF0000"/>
          <w:sz w:val="20"/>
          <w:szCs w:val="20"/>
          <w:lang w:val="es-DO"/>
        </w:rPr>
        <w:t>No se aceptará ninguna alteración a est</w:t>
      </w:r>
      <w:r w:rsidRPr="12866126" w:rsidR="00D1201E">
        <w:rPr>
          <w:i w:val="1"/>
          <w:iCs w:val="1"/>
          <w:color w:val="FF0000"/>
          <w:sz w:val="20"/>
          <w:szCs w:val="20"/>
          <w:lang w:val="es-DO"/>
        </w:rPr>
        <w:t>e formulario ni se aceptarán su</w:t>
      </w:r>
      <w:r w:rsidRPr="12866126" w:rsidR="00E82502">
        <w:rPr>
          <w:i w:val="1"/>
          <w:iCs w:val="1"/>
          <w:color w:val="FF0000"/>
          <w:sz w:val="20"/>
          <w:szCs w:val="20"/>
          <w:lang w:val="es-DO"/>
        </w:rPr>
        <w:t>stitutos.]</w:t>
      </w:r>
    </w:p>
    <w:p w:rsidR="00E82502" w:rsidP="00E82502" w:rsidRDefault="00E82502" w14:paraId="68ABA646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12866126" w:rsidR="00E82502">
        <w:rPr>
          <w:sz w:val="22"/>
          <w:szCs w:val="22"/>
          <w:lang w:val="es-DO"/>
        </w:rPr>
        <w:t>Fecha: _________________________</w:t>
      </w:r>
      <w:r w:rsidRPr="12866126" w:rsidR="00E82502">
        <w:rPr>
          <w:sz w:val="22"/>
          <w:szCs w:val="22"/>
          <w:lang w:val="es-DO"/>
        </w:rPr>
        <w:t>______</w:t>
      </w: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Pr="00E82502" w:rsidR="00E82502" w:rsidTr="00E82502" w14:paraId="18FA7FC9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FA01DC" w14:paraId="30752433" w14:textId="77777777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 w:rsidR="00E82502">
              <w:rPr>
                <w:sz w:val="22"/>
                <w:szCs w:val="22"/>
                <w:lang w:val="es-DO"/>
              </w:rPr>
              <w:t xml:space="preserve">  </w:t>
            </w:r>
            <w:r w:rsidRPr="00E82502" w:rsid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Pr="00E82502" w:rsidR="00E82502" w:rsidTr="00E82502" w14:paraId="268C49CC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5D0511E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Pr="00E82502" w:rsidR="00E82502" w:rsidTr="00E82502" w14:paraId="34B8FBEE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6EF7D52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Pr="00E82502" w:rsidR="00E82502" w:rsidTr="00E82502" w14:paraId="69F66CFD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37A5AD4E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Pr="00E82502" w:rsidR="00E82502" w:rsidTr="00E82502" w14:paraId="3D1BD3E2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2DC0161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Pr="00E82502" w:rsidR="00E82502" w:rsidTr="00E82502" w14:paraId="617453A5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6F9C5E0A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Información del Representante autorizado del Oferente:</w:t>
            </w:r>
          </w:p>
          <w:p w:rsidRPr="00E82502" w:rsidR="00E82502" w:rsidP="004B30DA" w:rsidRDefault="00E82502" w14:paraId="5CD096C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Pr="00E82502" w:rsidR="00E82502" w:rsidP="004B30DA" w:rsidRDefault="00E82502" w14:paraId="49350E8F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Pr="00E82502" w:rsidR="00E82502" w:rsidP="004B30DA" w:rsidRDefault="00E82502" w14:paraId="137C5B9E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Pr="00E82502" w:rsidR="00E82502" w:rsidP="004B30DA" w:rsidRDefault="00E82502" w14:paraId="24D383CF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Pr="00E82502" w:rsidR="00EE1E7B" w:rsidP="004B30DA" w:rsidRDefault="00EE1E7B" w14:paraId="46B9CAAA" w14:textId="77777777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Pr="00E82502" w:rsidR="00EE1E7B" w:rsidSect="001466B0">
      <w:footerReference w:type="default" r:id="rId12"/>
      <w:pgSz w:w="11907" w:h="16839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E2" w:rsidP="001007E7" w:rsidRDefault="004941E2" w14:paraId="62B399D2" w14:textId="77777777">
      <w:pPr>
        <w:spacing w:after="0" w:line="240" w:lineRule="auto"/>
      </w:pPr>
      <w:r>
        <w:separator/>
      </w:r>
    </w:p>
  </w:endnote>
  <w:endnote w:type="continuationSeparator" w:id="0">
    <w:p w:rsidR="004941E2" w:rsidP="001007E7" w:rsidRDefault="004941E2" w14:paraId="51A231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007E7" w:rsidRDefault="00D7710E" w14:paraId="3B403294" w14:textId="7777777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P="00157600" w:rsidRDefault="00B97B51" w14:paraId="1977BEC7" w14:textId="77777777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Pr="008C388B" w:rsidR="00B97B51" w:rsidP="00157600" w:rsidRDefault="004D45A8" w14:paraId="21DEA279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Pr="008C388B" w:rsidR="00B97B51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029F83E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RDefault="00B97B51" w14:paraId="6113106B" w14:textId="7777777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65E38E2">
            <v:shape id="Text Box 1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 w14:paraId="28E13919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63584C0C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4D6A4BA4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01E49FE9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3AD74C24" w14:textId="77777777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E2" w:rsidP="001007E7" w:rsidRDefault="004941E2" w14:paraId="2A2CF4F0" w14:textId="77777777">
      <w:pPr>
        <w:spacing w:after="0" w:line="240" w:lineRule="auto"/>
      </w:pPr>
      <w:r>
        <w:separator/>
      </w:r>
    </w:p>
  </w:footnote>
  <w:footnote w:type="continuationSeparator" w:id="0">
    <w:p w:rsidR="004941E2" w:rsidP="001007E7" w:rsidRDefault="004941E2" w14:paraId="108AC9E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attachedTemplate r:id="rId1"/>
  <w:trackRevisions w:val="false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941E2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95BF9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39BD"/>
    <w:rsid w:val="00CA4661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B1F75"/>
    <w:rsid w:val="00FC2870"/>
    <w:rsid w:val="00FF610E"/>
    <w:rsid w:val="128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06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styleId="Style1" w:customStyle="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2" w:customStyle="1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3" w:customStyle="1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4" w:customStyle="1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styleId="Institucion" w:customStyle="1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styleId="Style6" w:customStyle="1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styleId="Style8" w:customStyle="1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styleId="Style9" w:customStyle="1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styleId="Style10" w:customStyle="1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styleId="Style11" w:customStyle="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styleId="Style12" w:customStyle="1">
    <w:name w:val="Style12"/>
    <w:basedOn w:val="Fuentedeprrafopredeter"/>
    <w:uiPriority w:val="1"/>
    <w:rsid w:val="00EE1E7B"/>
    <w:rPr>
      <w:b/>
    </w:rPr>
  </w:style>
  <w:style w:type="character" w:styleId="Style13" w:customStyle="1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styleId="Style14" w:customStyle="1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styleId="Style15" w:customStyle="1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styleId="Style16" w:customStyle="1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styleId="Style17" w:customStyle="1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B9880-4642-4F92-984C-41FB7190C9B9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391A6-5A58-4AFD-9F6B-4CECE5DEDE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SNAP.A.0038- Certificacion de Existencia de Fondos y Determinacion del Procedimiento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17</cp:revision>
  <cp:lastPrinted>2011-03-04T18:48:00Z</cp:lastPrinted>
  <dcterms:created xsi:type="dcterms:W3CDTF">2014-01-15T13:04:00Z</dcterms:created>
  <dcterms:modified xsi:type="dcterms:W3CDTF">2022-03-15T14:12:09Z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