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5AC75" w14:textId="5835C587" w:rsidR="00535962" w:rsidRPr="00535962" w:rsidRDefault="00B957F0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C3851AD" w:rsidR="0026335F" w:rsidRPr="0026335F" w:rsidRDefault="00A8710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07835">
                                  <w:rPr>
                                    <w:rStyle w:val="Style5"/>
                                    <w:lang w:val="es-DO"/>
                                  </w:rPr>
                                  <w:t>x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DF4AAF">
                                  <w:rPr>
                                    <w:rStyle w:val="Style5"/>
                                    <w:lang w:val="es-DO"/>
                                  </w:rPr>
                                  <w:t>ju</w:t>
                                </w:r>
                                <w:r w:rsidR="005B5CD7">
                                  <w:rPr>
                                    <w:rStyle w:val="Style5"/>
                                    <w:lang w:val="es-DO"/>
                                  </w:rPr>
                                  <w:t>l</w:t>
                                </w:r>
                                <w:r w:rsidR="00DF4AAF">
                                  <w:rPr>
                                    <w:rStyle w:val="Style5"/>
                                    <w:lang w:val="es-DO"/>
                                  </w:rPr>
                                  <w:t>i</w:t>
                                </w:r>
                                <w:r w:rsidR="00007835">
                                  <w:rPr>
                                    <w:rStyle w:val="Style5"/>
                                    <w:lang w:val="es-DO"/>
                                  </w:rPr>
                                  <w:t>o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t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Mm1yQOY4wqsEXzJLx2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" filled="f" stroked="f">
                <v:textbox>
                  <w:txbxContent>
                    <w:p w14:paraId="3268B1AF" w14:textId="7C3851AD" w:rsidR="0026335F" w:rsidRPr="0026335F" w:rsidRDefault="00A8710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07835">
                            <w:rPr>
                              <w:rStyle w:val="Style5"/>
                              <w:lang w:val="es-DO"/>
                            </w:rPr>
                            <w:t>x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DF4AAF">
                            <w:rPr>
                              <w:rStyle w:val="Style5"/>
                              <w:lang w:val="es-DO"/>
                            </w:rPr>
                            <w:t>ju</w:t>
                          </w:r>
                          <w:r w:rsidR="005B5CD7">
                            <w:rPr>
                              <w:rStyle w:val="Style5"/>
                              <w:lang w:val="es-DO"/>
                            </w:rPr>
                            <w:t>l</w:t>
                          </w:r>
                          <w:r w:rsidR="00DF4AAF">
                            <w:rPr>
                              <w:rStyle w:val="Style5"/>
                              <w:lang w:val="es-DO"/>
                            </w:rPr>
                            <w:t>i</w:t>
                          </w:r>
                          <w:r w:rsidR="00007835">
                            <w:rPr>
                              <w:rStyle w:val="Style5"/>
                              <w:lang w:val="es-DO"/>
                            </w:rPr>
                            <w:t>o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316FF736" w:rsidR="001466B0" w:rsidRPr="00535962" w:rsidRDefault="00A87107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224108">
                                      <w:rPr>
                                        <w:rStyle w:val="Style2"/>
                                      </w:rPr>
                                      <w:t>161</w:t>
                                    </w:r>
                                    <w:bookmarkStart w:id="0" w:name="_GoBack"/>
                                    <w:bookmarkEnd w:id="0"/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316FF736" w:rsidR="001466B0" w:rsidRPr="00535962" w:rsidRDefault="00A87107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224108">
                                <w:rPr>
                                  <w:rStyle w:val="Style2"/>
                                </w:rPr>
                                <w:t>161</w:t>
                              </w:r>
                              <w:bookmarkStart w:id="1" w:name="_GoBack"/>
                              <w:bookmarkEnd w:id="1"/>
                            </w:sdtContent>
                          </w:sdt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DB53591" w:rsidR="00BC61BD" w:rsidRPr="00BC61BD" w:rsidRDefault="0000783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0783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D4B9DE" wp14:editId="5A5C57CC">
                                      <wp:extent cx="942975" cy="87630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2975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DB53591" w:rsidR="00BC61BD" w:rsidRPr="00BC61BD" w:rsidRDefault="00007835">
                          <w:pPr>
                            <w:rPr>
                              <w:lang w:val="en-US"/>
                            </w:rPr>
                          </w:pPr>
                          <w:r w:rsidRPr="0000783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D4B9DE" wp14:editId="5A5C57CC">
                                <wp:extent cx="942975" cy="876300"/>
                                <wp:effectExtent l="0" t="0" r="0" b="0"/>
                                <wp:docPr id="1" name="Imagen 1" descr="Logotipo&#10;&#10;Descripción generada automáticament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75" cy="876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030D2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87107">
                              <w:fldChar w:fldCharType="begin"/>
                            </w:r>
                            <w:r w:rsidR="00A87107">
                              <w:instrText xml:space="preserve"> NUMPAGES   \* MERGEFORMAT </w:instrText>
                            </w:r>
                            <w:r w:rsidR="00A87107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8710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87107">
                        <w:fldChar w:fldCharType="begin"/>
                      </w:r>
                      <w:r w:rsidR="00A87107">
                        <w:instrText xml:space="preserve"> NUMPAGES   \* MERGEFORMAT </w:instrText>
                      </w:r>
                      <w:r w:rsidR="00A87107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8710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A8710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A8710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9EE696F" w:rsidR="00A640BD" w:rsidRPr="00C66D08" w:rsidRDefault="00B94E3A" w:rsidP="00B94E3A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45E88A2F" w:rsidR="00A640BD" w:rsidRPr="00C66D08" w:rsidRDefault="00FC15B5" w:rsidP="00FC15B5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A8710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A8710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BA76D" w14:textId="77777777" w:rsidR="00A87107" w:rsidRDefault="00A87107" w:rsidP="001007E7">
      <w:pPr>
        <w:spacing w:after="0" w:line="240" w:lineRule="auto"/>
      </w:pPr>
      <w:r>
        <w:separator/>
      </w:r>
    </w:p>
  </w:endnote>
  <w:endnote w:type="continuationSeparator" w:id="0">
    <w:p w14:paraId="0C233E57" w14:textId="77777777" w:rsidR="00A87107" w:rsidRDefault="00A8710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630F6" w14:textId="77777777" w:rsidR="00A87107" w:rsidRDefault="00A87107" w:rsidP="001007E7">
      <w:pPr>
        <w:spacing w:after="0" w:line="240" w:lineRule="auto"/>
      </w:pPr>
      <w:r>
        <w:separator/>
      </w:r>
    </w:p>
  </w:footnote>
  <w:footnote w:type="continuationSeparator" w:id="0">
    <w:p w14:paraId="16A06009" w14:textId="77777777" w:rsidR="00A87107" w:rsidRDefault="00A8710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07835"/>
    <w:rsid w:val="00017F19"/>
    <w:rsid w:val="00034DD9"/>
    <w:rsid w:val="00045479"/>
    <w:rsid w:val="0005392A"/>
    <w:rsid w:val="0005792C"/>
    <w:rsid w:val="000B0DCD"/>
    <w:rsid w:val="000E02D9"/>
    <w:rsid w:val="000F2BDD"/>
    <w:rsid w:val="001007E7"/>
    <w:rsid w:val="001020C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24108"/>
    <w:rsid w:val="00253DBA"/>
    <w:rsid w:val="0026335F"/>
    <w:rsid w:val="0029001B"/>
    <w:rsid w:val="00295BD4"/>
    <w:rsid w:val="002A0735"/>
    <w:rsid w:val="002D01FD"/>
    <w:rsid w:val="002D451D"/>
    <w:rsid w:val="002E1412"/>
    <w:rsid w:val="00314023"/>
    <w:rsid w:val="00341484"/>
    <w:rsid w:val="00392351"/>
    <w:rsid w:val="003A6141"/>
    <w:rsid w:val="00404131"/>
    <w:rsid w:val="0042490F"/>
    <w:rsid w:val="00425191"/>
    <w:rsid w:val="004379A6"/>
    <w:rsid w:val="0044234A"/>
    <w:rsid w:val="00456C17"/>
    <w:rsid w:val="00466B9C"/>
    <w:rsid w:val="004B30DA"/>
    <w:rsid w:val="004D45A8"/>
    <w:rsid w:val="00535962"/>
    <w:rsid w:val="005B5CD7"/>
    <w:rsid w:val="00611A07"/>
    <w:rsid w:val="006173D6"/>
    <w:rsid w:val="0062592A"/>
    <w:rsid w:val="006506D0"/>
    <w:rsid w:val="00651E48"/>
    <w:rsid w:val="00666D56"/>
    <w:rsid w:val="006709BC"/>
    <w:rsid w:val="006E64FE"/>
    <w:rsid w:val="006F567F"/>
    <w:rsid w:val="00725091"/>
    <w:rsid w:val="007502BE"/>
    <w:rsid w:val="00764A5B"/>
    <w:rsid w:val="00780880"/>
    <w:rsid w:val="007A7D91"/>
    <w:rsid w:val="007B0E1F"/>
    <w:rsid w:val="007B6F6F"/>
    <w:rsid w:val="007C140A"/>
    <w:rsid w:val="00820C9F"/>
    <w:rsid w:val="0082707E"/>
    <w:rsid w:val="008315B0"/>
    <w:rsid w:val="008617E5"/>
    <w:rsid w:val="008B3AE5"/>
    <w:rsid w:val="008C388B"/>
    <w:rsid w:val="00966EEE"/>
    <w:rsid w:val="00977C54"/>
    <w:rsid w:val="00A16099"/>
    <w:rsid w:val="00A640BD"/>
    <w:rsid w:val="00A641A7"/>
    <w:rsid w:val="00A72F42"/>
    <w:rsid w:val="00A80DCD"/>
    <w:rsid w:val="00A87107"/>
    <w:rsid w:val="00AD7919"/>
    <w:rsid w:val="00AF2E6B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D13E6"/>
    <w:rsid w:val="00CE67A3"/>
    <w:rsid w:val="00D1201E"/>
    <w:rsid w:val="00D24FA7"/>
    <w:rsid w:val="00D45A3E"/>
    <w:rsid w:val="00D56D04"/>
    <w:rsid w:val="00D64696"/>
    <w:rsid w:val="00D7710E"/>
    <w:rsid w:val="00D90D49"/>
    <w:rsid w:val="00D9600B"/>
    <w:rsid w:val="00DC0633"/>
    <w:rsid w:val="00DC5D96"/>
    <w:rsid w:val="00DD4F3E"/>
    <w:rsid w:val="00DF4AAF"/>
    <w:rsid w:val="00E13E55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A482E"/>
    <w:rsid w:val="00FC15B5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8466-2CCF-4866-8B29-D29614BCC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71AEE1-CFA5-4B10-8CB0-46AD2343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22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20</cp:revision>
  <cp:lastPrinted>2011-03-04T18:48:00Z</cp:lastPrinted>
  <dcterms:created xsi:type="dcterms:W3CDTF">2014-01-15T13:04:00Z</dcterms:created>
  <dcterms:modified xsi:type="dcterms:W3CDTF">2022-07-07T14:46:00Z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