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4C3192CF" w:rsidR="001466B0" w:rsidRPr="00535962" w:rsidRDefault="0059688F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24108">
                                      <w:rPr>
                                        <w:rStyle w:val="Style2"/>
                                      </w:rPr>
                                      <w:t>16</w:t>
                                    </w:r>
                                    <w:r w:rsidR="008A67E2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4C3192CF" w:rsidR="001466B0" w:rsidRPr="00535962" w:rsidRDefault="0059688F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24108">
                                <w:rPr>
                                  <w:rStyle w:val="Style2"/>
                                </w:rPr>
                                <w:t>16</w:t>
                              </w:r>
                              <w:r w:rsidR="008A67E2">
                                <w:rPr>
                                  <w:rStyle w:val="Style2"/>
                                </w:rPr>
                                <w:t>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C3851AD" w:rsidR="0026335F" w:rsidRPr="0026335F" w:rsidRDefault="005968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ju</w:t>
                                </w:r>
                                <w:r w:rsidR="005B5CD7">
                                  <w:rPr>
                                    <w:rStyle w:val="Style5"/>
                                    <w:lang w:val="es-DO"/>
                                  </w:rPr>
                                  <w:t>l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i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7C3851AD" w:rsidR="0026335F" w:rsidRPr="0026335F" w:rsidRDefault="0059688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ju</w:t>
                          </w:r>
                          <w:r w:rsidR="005B5CD7">
                            <w:rPr>
                              <w:rStyle w:val="Style5"/>
                              <w:lang w:val="es-DO"/>
                            </w:rPr>
                            <w:t>l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i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968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59688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968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59688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4145" w14:textId="77777777" w:rsidR="0059688F" w:rsidRDefault="0059688F" w:rsidP="001007E7">
      <w:pPr>
        <w:spacing w:after="0" w:line="240" w:lineRule="auto"/>
      </w:pPr>
      <w:r>
        <w:separator/>
      </w:r>
    </w:p>
  </w:endnote>
  <w:endnote w:type="continuationSeparator" w:id="0">
    <w:p w14:paraId="22A09BC6" w14:textId="77777777" w:rsidR="0059688F" w:rsidRDefault="005968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F7ED" w14:textId="77777777" w:rsidR="0059688F" w:rsidRDefault="0059688F" w:rsidP="001007E7">
      <w:pPr>
        <w:spacing w:after="0" w:line="240" w:lineRule="auto"/>
      </w:pPr>
      <w:r>
        <w:separator/>
      </w:r>
    </w:p>
  </w:footnote>
  <w:footnote w:type="continuationSeparator" w:id="0">
    <w:p w14:paraId="4B7C3C85" w14:textId="77777777" w:rsidR="0059688F" w:rsidRDefault="005968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D01FD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9688F"/>
    <w:rsid w:val="005B5CD7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C35AB-5C52-4E4C-BCCD-E38E2D8C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21</cp:revision>
  <cp:lastPrinted>2011-03-04T18:48:00Z</cp:lastPrinted>
  <dcterms:created xsi:type="dcterms:W3CDTF">2014-01-15T13:04:00Z</dcterms:created>
  <dcterms:modified xsi:type="dcterms:W3CDTF">2022-07-13T19:36:00Z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