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CB37D56" w14:textId="77777777" w:rsidR="003D10FE" w:rsidRDefault="00D56D0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3D10FE">
                                      <w:rPr>
                                        <w:rStyle w:val="Style2"/>
                                      </w:rPr>
                                      <w:t>206</w:t>
                                    </w:r>
                                  </w:p>
                                  <w:p w14:paraId="32205E45" w14:textId="70AECB20" w:rsidR="001466B0" w:rsidRPr="00535962" w:rsidRDefault="00E22249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CB37D56" w14:textId="77777777" w:rsidR="003D10FE" w:rsidRDefault="00D56D0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3D10FE">
                                <w:rPr>
                                  <w:rStyle w:val="Style2"/>
                                </w:rPr>
                                <w:t>206</w:t>
                              </w:r>
                            </w:p>
                            <w:p w14:paraId="32205E45" w14:textId="70AECB20" w:rsidR="001466B0" w:rsidRPr="00535962" w:rsidRDefault="00E22249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C06B21B" w:rsidR="0026335F" w:rsidRPr="0026335F" w:rsidRDefault="00E222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septiembre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4C06B21B" w:rsidR="0026335F" w:rsidRPr="0026335F" w:rsidRDefault="00E2224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septiembre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222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E222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22249">
                              <w:fldChar w:fldCharType="begin"/>
                            </w:r>
                            <w:r w:rsidR="00E22249">
                              <w:instrText xml:space="preserve"> NUMPAGES   \* MERGEFORMAT </w:instrText>
                            </w:r>
                            <w:r w:rsidR="00E2224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2224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22249">
                        <w:fldChar w:fldCharType="begin"/>
                      </w:r>
                      <w:r w:rsidR="00E22249">
                        <w:instrText xml:space="preserve"> NUMPAGES   \* MERGEFORMAT </w:instrText>
                      </w:r>
                      <w:r w:rsidR="00E2224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2224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222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E222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5038" w14:textId="77777777" w:rsidR="00E22249" w:rsidRDefault="00E22249" w:rsidP="001007E7">
      <w:pPr>
        <w:spacing w:after="0" w:line="240" w:lineRule="auto"/>
      </w:pPr>
      <w:r>
        <w:separator/>
      </w:r>
    </w:p>
  </w:endnote>
  <w:endnote w:type="continuationSeparator" w:id="0">
    <w:p w14:paraId="3A487C60" w14:textId="77777777" w:rsidR="00E22249" w:rsidRDefault="00E2224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CF5B" w14:textId="77777777" w:rsidR="00E22249" w:rsidRDefault="00E22249" w:rsidP="001007E7">
      <w:pPr>
        <w:spacing w:after="0" w:line="240" w:lineRule="auto"/>
      </w:pPr>
      <w:r>
        <w:separator/>
      </w:r>
    </w:p>
  </w:footnote>
  <w:footnote w:type="continuationSeparator" w:id="0">
    <w:p w14:paraId="13FAB416" w14:textId="77777777" w:rsidR="00E22249" w:rsidRDefault="00E2224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314023"/>
    <w:rsid w:val="00341484"/>
    <w:rsid w:val="00392351"/>
    <w:rsid w:val="003A6141"/>
    <w:rsid w:val="003D10FE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B5CD7"/>
    <w:rsid w:val="00611A07"/>
    <w:rsid w:val="006173D6"/>
    <w:rsid w:val="0062592A"/>
    <w:rsid w:val="006506D0"/>
    <w:rsid w:val="00651A03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22249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1013A2E-2695-4F8D-9E34-32EA4C81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24</cp:revision>
  <cp:lastPrinted>2011-03-04T18:48:00Z</cp:lastPrinted>
  <dcterms:created xsi:type="dcterms:W3CDTF">2014-01-15T13:04:00Z</dcterms:created>
  <dcterms:modified xsi:type="dcterms:W3CDTF">2022-09-06T18:12:00Z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