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F7167E" w:rsidR="00535962" w:rsidRDefault="00B957F0" w14:paraId="44DDAEBF" w14:textId="046CD1DB" w14:noSpellErr="1">
      <w:r w:rsidRPr="000030D2" w:rsidR="007C140A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7710E" w:rsidR="001466B0" w:rsidP="001466B0" w:rsidRDefault="001466B0" w14:paraId="4FEBC667" w14:textId="7777777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8421AF">
              <v:shape id="Text Box 20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w14:anchorId="60A0C0E9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1466B0" w:rsidP="001466B0" w:rsidRDefault="009C006A" w14:paraId="32205E45" w14:textId="741CA737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F30A5">
                                      <w:rPr>
                                        <w:rStyle w:val="Style2"/>
                                      </w:rPr>
                                      <w:t>092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1466B0" w:rsidP="001466B0" w:rsidRDefault="001466B0" w14:paraId="42E87DDB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2A14C2">
              <v:group id="Group 21" style="position:absolute;margin-left:371.05pt;margin-top:-47.05pt;width:127.2pt;height:55.2pt;z-index:251658752" coordsize="2544,1104" coordorigin="12866,523" o:spid="_x0000_s1028" w14:anchorId="0CCB6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style="position:absolute;left:12866;top:523;width:2544;height:1104;visibility:visible;mso-wrap-style:square;v-text-anchor:top" o:spid="_x0000_s1029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style="position:absolute;left:9151;top:1077;width:2009;height:543;visibility:visible;mso-wrap-style:square;v-text-anchor:top" o:spid="_x0000_s1031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p w:rsidRPr="00535962" w:rsidR="001466B0" w:rsidP="001466B0" w:rsidRDefault="009C006A" w14:paraId="3A4CD9BC" w14:textId="741CA737">
                          <w:pPr>
                            <w:jc w:val="center"/>
                          </w:pPr>
                          <w:sdt>
                            <w:sdtPr>
                              <w:id w:val="1289177085"/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F30A5">
                                <w:rPr>
                                  <w:rStyle w:val="Style2"/>
                                </w:rPr>
                                <w:t>092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2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1466B0" w:rsidP="001466B0" w:rsidRDefault="001466B0" w14:paraId="376DD10C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Pr="00BC61BD" w:rsidR="00BC61BD" w:rsidRDefault="007C140A" w14:paraId="30B7AC70" w14:textId="406FB2B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E28A45">
              <v:shape id="Text Box 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w14:anchorId="42990703">
                <v:textbox>
                  <w:txbxContent>
                    <w:sdt>
                      <w:sdtPr>
                        <w:id w:val="1964427797"/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Pr="00BC61BD" w:rsidR="00BC61BD" w:rsidRDefault="007C140A" w14:paraId="672A6659" w14:textId="406FB2B2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B661418" wp14:editId="2F6BD9D8">
                                <wp:extent cx="790575" cy="800100"/>
                                <wp:effectExtent l="0" t="0" r="9525" b="0"/>
                                <wp:docPr id="1543229721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Pr="00535962" w:rsidR="00535962" w:rsidP="00535962" w:rsidRDefault="000030D2" w14:paraId="0785AC75" w14:textId="77777777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P="0026335F" w:rsidRDefault="0026335F" w14:paraId="058B1C1A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> NUMPAGES   \* MERGEFORMAT </w:instrText>
                            </w:r>
                            <w:r>
                              <w:fldChar w:fldCharType="separate"/>
                            </w:r>
                            <w:r w:rsidRPr="00D7710E"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A3308B">
              <v:shape id="Text Box 13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w14:anchorId="62B338C1">
                <v:textbox>
                  <w:txbxContent>
                    <w:p w:rsidRPr="0026335F" w:rsidR="0026335F" w:rsidP="0026335F" w:rsidRDefault="0026335F" w14:paraId="6DC06637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> NUMPAGES   \* MERGEFORMAT </w:instrText>
                      </w:r>
                      <w:r>
                        <w:fldChar w:fldCharType="separate"/>
                      </w:r>
                      <w:r w:rsidRPr="00D7710E"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P="00535962" w:rsidRDefault="00FA01DC" w14:paraId="2E35BA87" w14:textId="7777777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9C006A" w14:paraId="5AC30B5A" w14:textId="7A792F6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14C830">
              <v:shape id="Text Box 16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w14:anchorId="48F1EE87">
                <v:textbox>
                  <w:txbxContent>
                    <w:p w:rsidRPr="002E1412" w:rsidR="002E1412" w:rsidP="00A72F42" w:rsidRDefault="009C006A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91676394"/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P="00D27C58" w:rsidRDefault="006506D0" w14:paraId="5E41A575" w14:textId="77777777">
      <w:pPr>
        <w:tabs>
          <w:tab w:val="left" w:pos="6267"/>
        </w:tabs>
        <w:spacing w:after="0" w:line="240" w:lineRule="auto"/>
        <w:jc w:val="right"/>
      </w:pPr>
    </w:p>
    <w:p w:rsidRPr="00C66D08" w:rsidR="00A640BD" w:rsidP="00D83E8E" w:rsidRDefault="00B94E3A" w14:paraId="1775603C" w14:textId="5BCA5228">
      <w:pPr>
        <w:tabs>
          <w:tab w:val="center" w:pos="4513"/>
          <w:tab w:val="left" w:pos="6267"/>
          <w:tab w:val="left" w:pos="8325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82502" w:rsidR="00F7443C" w:rsidP="00A72F42" w:rsidRDefault="00E82502" w14:paraId="53C4B9E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669EA7">
              <v:shape id="Text Box 18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E8E">
        <w:rPr>
          <w:sz w:val="24"/>
          <w:szCs w:val="24"/>
        </w:rPr>
        <w:tab/>
      </w:r>
      <w:bookmarkStart w:name="_GoBack" w:id="0"/>
      <w:bookmarkEnd w:id="0"/>
    </w:p>
    <w:p w:rsidRPr="00C66D08" w:rsidR="00A640BD" w:rsidP="00C66D08" w:rsidRDefault="00FA01DC" w14:paraId="0CF99266" w14:textId="77777777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9C006A" w14:paraId="30113017" w14:textId="4B3ACB3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5E021F">
              <v:shape id="Text Box 17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w14:anchorId="74FEB5EB">
                <v:textbox>
                  <w:txbxContent>
                    <w:p w:rsidRPr="002E1412" w:rsidR="002E1412" w:rsidP="00A72F42" w:rsidRDefault="009C006A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514759033"/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Pr="001007E7" w:rsidR="0062592A" w:rsidP="001007E7" w:rsidRDefault="0062592A" w14:paraId="5D721A29" w14:textId="77777777">
      <w:pPr>
        <w:tabs>
          <w:tab w:val="left" w:pos="6267"/>
        </w:tabs>
        <w:jc w:val="center"/>
        <w:rPr>
          <w:smallCaps/>
        </w:rPr>
      </w:pPr>
    </w:p>
    <w:p w:rsidR="00C22DBE" w:rsidP="00A72F42" w:rsidRDefault="00C22DBE" w14:paraId="7D627F31" w14:textId="77777777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Pr="004F17F3" w:rsidR="00E82502" w:rsidP="00E82502" w:rsidRDefault="00E82502" w14:paraId="46B67502" w14:textId="77777777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P="00E82502" w:rsidRDefault="00E82502" w14:paraId="60B3B174" w14:textId="77777777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P="00E82502" w:rsidRDefault="00E82502" w14:paraId="68ABA646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P="00E82502" w:rsidRDefault="007B0E1F" w14:paraId="1C16C44B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Pr="00E82502" w:rsidR="00E82502" w:rsidTr="00E82502" w14:paraId="18FA7FC9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FA01DC" w14:paraId="30752433" w14:textId="77777777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 w:rsidR="00E82502">
              <w:rPr>
                <w:sz w:val="22"/>
                <w:szCs w:val="22"/>
                <w:lang w:val="es-DO"/>
              </w:rPr>
              <w:t xml:space="preserve">  </w:t>
            </w:r>
            <w:r w:rsidRPr="00E82502" w:rsid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Pr="00E82502" w:rsidR="00E82502" w:rsidTr="00E82502" w14:paraId="268C49CC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5D0511E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Pr="00E82502" w:rsidR="00E82502" w:rsidTr="00E82502" w14:paraId="34B8FBEE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6EF7D52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Pr="00E82502" w:rsidR="00E82502" w:rsidTr="00E82502" w14:paraId="69F66CFD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37A5AD4E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Pr="00E82502" w:rsidR="00E82502" w:rsidTr="00E82502" w14:paraId="3D1BD3E2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2DC0161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Pr="00E82502" w:rsidR="00E82502" w:rsidTr="00E82502" w14:paraId="617453A5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6F9C5E0A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Información del Representante autorizado del Oferente:</w:t>
            </w:r>
          </w:p>
          <w:p w:rsidRPr="00E82502" w:rsidR="00E82502" w:rsidP="004B30DA" w:rsidRDefault="00E82502" w14:paraId="5CD096C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Pr="00E82502" w:rsidR="00E82502" w:rsidP="004B30DA" w:rsidRDefault="00E82502" w14:paraId="49350E8F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Pr="00E82502" w:rsidR="00E82502" w:rsidP="004B30DA" w:rsidRDefault="00E82502" w14:paraId="137C5B9E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Pr="00E82502" w:rsidR="00E82502" w:rsidP="004B30DA" w:rsidRDefault="00E82502" w14:paraId="24D383CF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Pr="00E82502" w:rsidR="00EE1E7B" w:rsidP="004B30DA" w:rsidRDefault="00EE1E7B" w14:paraId="46B9CAAA" w14:textId="77777777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Pr="00E82502" w:rsidR="00EE1E7B" w:rsidSect="001466B0">
      <w:footerReference w:type="default" r:id="rId12"/>
      <w:pgSz w:w="11907" w:h="16839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6A" w:rsidP="001007E7" w:rsidRDefault="009C006A" w14:paraId="28D22BCF" w14:textId="77777777">
      <w:pPr>
        <w:spacing w:after="0" w:line="240" w:lineRule="auto"/>
      </w:pPr>
      <w:r>
        <w:separator/>
      </w:r>
    </w:p>
  </w:endnote>
  <w:endnote w:type="continuationSeparator" w:id="0">
    <w:p w:rsidR="009C006A" w:rsidP="001007E7" w:rsidRDefault="009C006A" w14:paraId="46E9CD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007E7" w:rsidRDefault="00D7710E" w14:paraId="3B403294" w14:textId="7777777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P="00157600" w:rsidRDefault="00B97B51" w14:paraId="1977BEC7" w14:textId="77777777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Pr="008C388B" w:rsidR="00B97B51" w:rsidP="00157600" w:rsidRDefault="004D45A8" w14:paraId="21DEA279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Pr="008C388B" w:rsidR="00B97B51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0D89FC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RDefault="00B97B51" w14:paraId="6113106B" w14:textId="7777777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AA6A650">
            <v:shape id="Text Box 1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 w14:paraId="28E13919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63584C0C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4D6A4BA4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01E49FE9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3AD74C24" w14:textId="77777777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6A" w:rsidP="001007E7" w:rsidRDefault="009C006A" w14:paraId="7EDE4234" w14:textId="77777777">
      <w:pPr>
        <w:spacing w:after="0" w:line="240" w:lineRule="auto"/>
      </w:pPr>
      <w:r>
        <w:separator/>
      </w:r>
    </w:p>
  </w:footnote>
  <w:footnote w:type="continuationSeparator" w:id="0">
    <w:p w:rsidR="009C006A" w:rsidP="001007E7" w:rsidRDefault="009C006A" w14:paraId="78569EC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attachedTemplate r:id="rId1"/>
  <w:trackRevisions w:val="false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0F30A5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61FE"/>
    <w:rsid w:val="004379A6"/>
    <w:rsid w:val="0044234A"/>
    <w:rsid w:val="00456C17"/>
    <w:rsid w:val="00466B9C"/>
    <w:rsid w:val="004941E2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95BF9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9C006A"/>
    <w:rsid w:val="00A16099"/>
    <w:rsid w:val="00A640BD"/>
    <w:rsid w:val="00A641A7"/>
    <w:rsid w:val="00A72F42"/>
    <w:rsid w:val="00AD7919"/>
    <w:rsid w:val="00AF2E6B"/>
    <w:rsid w:val="00B02A3D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39BD"/>
    <w:rsid w:val="00CA4661"/>
    <w:rsid w:val="00CE67A3"/>
    <w:rsid w:val="00D1201E"/>
    <w:rsid w:val="00D24FA7"/>
    <w:rsid w:val="00D27C58"/>
    <w:rsid w:val="00D45A3E"/>
    <w:rsid w:val="00D56D04"/>
    <w:rsid w:val="00D64696"/>
    <w:rsid w:val="00D7710E"/>
    <w:rsid w:val="00D83E8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B1F75"/>
    <w:rsid w:val="00FC2870"/>
    <w:rsid w:val="00FF610E"/>
    <w:rsid w:val="37D08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06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styleId="Style1" w:customStyle="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2" w:customStyle="1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3" w:customStyle="1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4" w:customStyle="1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styleId="Institucion" w:customStyle="1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styleId="Style6" w:customStyle="1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styleId="Style8" w:customStyle="1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styleId="Style9" w:customStyle="1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styleId="Style10" w:customStyle="1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styleId="Style11" w:customStyle="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styleId="Style12" w:customStyle="1">
    <w:name w:val="Style12"/>
    <w:basedOn w:val="Fuentedeprrafopredeter"/>
    <w:uiPriority w:val="1"/>
    <w:rsid w:val="00EE1E7B"/>
    <w:rPr>
      <w:b/>
    </w:rPr>
  </w:style>
  <w:style w:type="character" w:styleId="Style13" w:customStyle="1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styleId="Style14" w:customStyle="1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styleId="Style15" w:customStyle="1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styleId="Style16" w:customStyle="1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styleId="Style17" w:customStyle="1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8E42F-94E4-43ED-B3D1-C992E061DB6C}"/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3CCEC-C684-4C14-BE8A-CF39C1DDF5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SNAP.A.0038- Certificacion de Existencia de Fondos y Determinacion del Procedimiento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20</cp:revision>
  <cp:lastPrinted>2011-03-04T18:48:00Z</cp:lastPrinted>
  <dcterms:created xsi:type="dcterms:W3CDTF">2014-01-15T13:04:00Z</dcterms:created>
  <dcterms:modified xsi:type="dcterms:W3CDTF">2022-04-05T16:14:18Z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