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28EFE0B0" w:rsidR="0026335F" w:rsidRPr="0026335F" w:rsidRDefault="008D7AC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C6E42">
                                  <w:rPr>
                                    <w:rStyle w:val="Style5"/>
                                    <w:lang w:val="es-DO"/>
                                  </w:rPr>
                                  <w:t>00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8C6E42">
                                  <w:rPr>
                                    <w:rStyle w:val="Style5"/>
                                    <w:lang w:val="es-DO"/>
                                  </w:rPr>
                                  <w:t>abril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28EFE0B0" w:rsidR="0026335F" w:rsidRPr="0026335F" w:rsidRDefault="008D7AC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C6E42">
                            <w:rPr>
                              <w:rStyle w:val="Style5"/>
                              <w:lang w:val="es-DO"/>
                            </w:rPr>
                            <w:t>00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8C6E42">
                            <w:rPr>
                              <w:rStyle w:val="Style5"/>
                              <w:lang w:val="es-DO"/>
                            </w:rPr>
                            <w:t>abril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71B2160F" w:rsidR="001466B0" w:rsidRPr="00535962" w:rsidRDefault="008D7ACD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8C6E42">
                                      <w:rPr>
                                        <w:rStyle w:val="Style2"/>
                                      </w:rPr>
                                      <w:t>097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71B2160F" w:rsidR="001466B0" w:rsidRPr="00535962" w:rsidRDefault="008D7ACD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8C6E42">
                                <w:rPr>
                                  <w:rStyle w:val="Style2"/>
                                </w:rPr>
                                <w:t>097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D7AC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8D7AC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8C6E42">
      <w:pPr>
        <w:tabs>
          <w:tab w:val="left" w:pos="6267"/>
        </w:tabs>
        <w:spacing w:after="0" w:line="240" w:lineRule="auto"/>
        <w:jc w:val="right"/>
      </w:pPr>
      <w:bookmarkStart w:id="0" w:name="_GoBack"/>
      <w:bookmarkEnd w:id="0"/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D7AC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8D7AC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8B7B8" w14:textId="77777777" w:rsidR="008D7ACD" w:rsidRDefault="008D7ACD" w:rsidP="001007E7">
      <w:pPr>
        <w:spacing w:after="0" w:line="240" w:lineRule="auto"/>
      </w:pPr>
      <w:r>
        <w:separator/>
      </w:r>
    </w:p>
  </w:endnote>
  <w:endnote w:type="continuationSeparator" w:id="0">
    <w:p w14:paraId="66500C24" w14:textId="77777777" w:rsidR="008D7ACD" w:rsidRDefault="008D7AC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37746" w14:textId="77777777" w:rsidR="008D7ACD" w:rsidRDefault="008D7ACD" w:rsidP="001007E7">
      <w:pPr>
        <w:spacing w:after="0" w:line="240" w:lineRule="auto"/>
      </w:pPr>
      <w:r>
        <w:separator/>
      </w:r>
    </w:p>
  </w:footnote>
  <w:footnote w:type="continuationSeparator" w:id="0">
    <w:p w14:paraId="7F17B764" w14:textId="77777777" w:rsidR="008D7ACD" w:rsidRDefault="008D7AC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8C6E42"/>
    <w:rsid w:val="008D7ACD"/>
    <w:rsid w:val="00966EEE"/>
    <w:rsid w:val="00977C54"/>
    <w:rsid w:val="00A16099"/>
    <w:rsid w:val="00A640BD"/>
    <w:rsid w:val="00A641A7"/>
    <w:rsid w:val="00A72F42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D340C812-CB4C-4824-8674-906D6EA44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509FA-378D-4CAB-94E4-CBEFEC79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19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15</cp:revision>
  <cp:lastPrinted>2011-03-04T18:48:00Z</cp:lastPrinted>
  <dcterms:created xsi:type="dcterms:W3CDTF">2014-01-15T13:04:00Z</dcterms:created>
  <dcterms:modified xsi:type="dcterms:W3CDTF">2022-04-07T22:09:00Z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