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3BBD699E" w:rsidR="0026335F" w:rsidRPr="0026335F" w:rsidRDefault="007B0A1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52408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052408">
                                  <w:rPr>
                                    <w:rStyle w:val="Style5"/>
                                    <w:lang w:val="es-DO"/>
                                  </w:rPr>
                                  <w:t>febrero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3BBD699E" w:rsidR="0026335F" w:rsidRPr="0026335F" w:rsidRDefault="007B0A1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52408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052408">
                            <w:rPr>
                              <w:rStyle w:val="Style5"/>
                              <w:lang w:val="es-DO"/>
                            </w:rPr>
                            <w:t>febrero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5865F71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52408">
                                      <w:rPr>
                                        <w:rStyle w:val="Style2"/>
                                      </w:rPr>
                                      <w:t>027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5865F71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52408">
                                <w:rPr>
                                  <w:rStyle w:val="Style2"/>
                                </w:rPr>
                                <w:t>027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0A12">
                              <w:fldChar w:fldCharType="begin"/>
                            </w:r>
                            <w:r w:rsidR="007B0A12">
                              <w:instrText xml:space="preserve"> NUMPAGES   \* MERGEFORMAT </w:instrText>
                            </w:r>
                            <w:r w:rsidR="007B0A1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B0A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B0A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6A4A8B8" w:rsidR="00A640BD" w:rsidRPr="00C66D08" w:rsidRDefault="00475115" w:rsidP="00052408">
      <w:pPr>
        <w:tabs>
          <w:tab w:val="center" w:pos="4513"/>
          <w:tab w:val="left" w:pos="6267"/>
          <w:tab w:val="left" w:pos="8475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052408"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B0A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C53F" w14:textId="77777777" w:rsidR="007B0A12" w:rsidRDefault="007B0A12" w:rsidP="001007E7">
      <w:pPr>
        <w:spacing w:after="0" w:line="240" w:lineRule="auto"/>
      </w:pPr>
      <w:r>
        <w:separator/>
      </w:r>
    </w:p>
  </w:endnote>
  <w:endnote w:type="continuationSeparator" w:id="0">
    <w:p w14:paraId="2EDB403E" w14:textId="77777777" w:rsidR="007B0A12" w:rsidRDefault="007B0A1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AFA3" w14:textId="77777777" w:rsidR="007B0A12" w:rsidRDefault="007B0A12" w:rsidP="001007E7">
      <w:pPr>
        <w:spacing w:after="0" w:line="240" w:lineRule="auto"/>
      </w:pPr>
      <w:r>
        <w:separator/>
      </w:r>
    </w:p>
  </w:footnote>
  <w:footnote w:type="continuationSeparator" w:id="0">
    <w:p w14:paraId="37BCDF7E" w14:textId="77777777" w:rsidR="007B0A12" w:rsidRDefault="007B0A1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2408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A12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2B4EB-9F6E-4376-BEBE-C783A3E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