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8ECFC1A" w:rsidR="0026335F" w:rsidRPr="0026335F" w:rsidRDefault="00E83E5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32CB4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932CB4">
                                  <w:rPr>
                                    <w:rStyle w:val="Style5"/>
                                    <w:lang w:val="es-DO"/>
                                  </w:rPr>
                                  <w:t>febrero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8ECFC1A" w:rsidR="0026335F" w:rsidRPr="0026335F" w:rsidRDefault="00E83E5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32CB4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932CB4">
                            <w:rPr>
                              <w:rStyle w:val="Style5"/>
                              <w:lang w:val="es-DO"/>
                            </w:rPr>
                            <w:t>febrero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20D3E4C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32CB4">
                                      <w:rPr>
                                        <w:rStyle w:val="Style2"/>
                                      </w:rPr>
                                      <w:t>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20D3E4C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932CB4">
                                <w:rPr>
                                  <w:rStyle w:val="Style2"/>
                                </w:rPr>
                                <w:t>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83E5B">
                              <w:fldChar w:fldCharType="begin"/>
                            </w:r>
                            <w:r w:rsidR="00E83E5B">
                              <w:instrText xml:space="preserve"> NUMPAGES   \* MERGEFORMAT </w:instrText>
                            </w:r>
                            <w:r w:rsidR="00E83E5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83E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83E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83E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4864" w14:textId="77777777" w:rsidR="00E83E5B" w:rsidRDefault="00E83E5B" w:rsidP="001007E7">
      <w:pPr>
        <w:spacing w:after="0" w:line="240" w:lineRule="auto"/>
      </w:pPr>
      <w:r>
        <w:separator/>
      </w:r>
    </w:p>
  </w:endnote>
  <w:endnote w:type="continuationSeparator" w:id="0">
    <w:p w14:paraId="08941E9E" w14:textId="77777777" w:rsidR="00E83E5B" w:rsidRDefault="00E83E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A20B" w14:textId="77777777" w:rsidR="00E83E5B" w:rsidRDefault="00E83E5B" w:rsidP="001007E7">
      <w:pPr>
        <w:spacing w:after="0" w:line="240" w:lineRule="auto"/>
      </w:pPr>
      <w:r>
        <w:separator/>
      </w:r>
    </w:p>
  </w:footnote>
  <w:footnote w:type="continuationSeparator" w:id="0">
    <w:p w14:paraId="62275264" w14:textId="77777777" w:rsidR="00E83E5B" w:rsidRDefault="00E83E5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32CB4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83E5B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E1E9-723D-432F-906A-C029A36996B1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A85FA-C000-45BD-A4BA-918ECB5A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