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046AC758" w:rsidR="0026335F" w:rsidRPr="0026335F" w:rsidRDefault="00602DB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proofErr w:type="spellStart"/>
                                <w:r w:rsidR="00F93BEF">
                                  <w:rPr>
                                    <w:rStyle w:val="Style5"/>
                                  </w:rPr>
                                  <w:t>xx</w:t>
                                </w:r>
                                <w:proofErr w:type="spellEnd"/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E67915">
                                  <w:rPr>
                                    <w:rStyle w:val="Style5"/>
                                    <w:lang w:val="es-DO"/>
                                  </w:rPr>
                                  <w:t>marzo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W24AEAAKEDAAAOAAAAZHJzL2Uyb0RvYy54bWysU8Fu2zAMvQ/YPwi6L47TZ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" filled="f" stroked="f">
                <v:textbox>
                  <w:txbxContent>
                    <w:p w14:paraId="3268B1AF" w14:textId="046AC758" w:rsidR="0026335F" w:rsidRPr="0026335F" w:rsidRDefault="00602DB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proofErr w:type="spellStart"/>
                          <w:r w:rsidR="00F93BEF">
                            <w:rPr>
                              <w:rStyle w:val="Style5"/>
                            </w:rPr>
                            <w:t>xx</w:t>
                          </w:r>
                          <w:proofErr w:type="spellEnd"/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E67915">
                            <w:rPr>
                              <w:rStyle w:val="Style5"/>
                              <w:lang w:val="es-DO"/>
                            </w:rPr>
                            <w:t>marzo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98843A8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E67915">
                                      <w:rPr>
                                        <w:rStyle w:val="Style2"/>
                                      </w:rPr>
                                      <w:t>62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98843A8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4026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A40267">
                                <w:rPr>
                                  <w:rStyle w:val="Style2"/>
                                </w:rPr>
                                <w:t>0</w:t>
                              </w:r>
                              <w:r w:rsidR="00E67915">
                                <w:rPr>
                                  <w:rStyle w:val="Style2"/>
                                </w:rPr>
                                <w:t>62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02DB1">
                              <w:fldChar w:fldCharType="begin"/>
                            </w:r>
                            <w:r w:rsidR="00602DB1">
                              <w:instrText xml:space="preserve"> NUMPAGES   \* MERGEFORMAT </w:instrText>
                            </w:r>
                            <w:r w:rsidR="00602DB1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02DB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E5E7A">
                        <w:fldChar w:fldCharType="begin"/>
                      </w:r>
                      <w:r w:rsidR="006E5E7A">
                        <w:instrText xml:space="preserve"> NUMPAGES   \* MERGEFORMAT </w:instrText>
                      </w:r>
                      <w:r w:rsidR="006E5E7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E5E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602DB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37F77859" w:rsidR="00A640BD" w:rsidRPr="00C66D08" w:rsidRDefault="00475115" w:rsidP="00475115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602DB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8C06" w14:textId="77777777" w:rsidR="00602DB1" w:rsidRDefault="00602DB1" w:rsidP="001007E7">
      <w:pPr>
        <w:spacing w:after="0" w:line="240" w:lineRule="auto"/>
      </w:pPr>
      <w:r>
        <w:separator/>
      </w:r>
    </w:p>
  </w:endnote>
  <w:endnote w:type="continuationSeparator" w:id="0">
    <w:p w14:paraId="105F9483" w14:textId="77777777" w:rsidR="00602DB1" w:rsidRDefault="00602DB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09D7" w14:textId="77777777" w:rsidR="00602DB1" w:rsidRDefault="00602DB1" w:rsidP="001007E7">
      <w:pPr>
        <w:spacing w:after="0" w:line="240" w:lineRule="auto"/>
      </w:pPr>
      <w:r>
        <w:separator/>
      </w:r>
    </w:p>
  </w:footnote>
  <w:footnote w:type="continuationSeparator" w:id="0">
    <w:p w14:paraId="30425DE0" w14:textId="77777777" w:rsidR="00602DB1" w:rsidRDefault="00602DB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0608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5115"/>
    <w:rsid w:val="004B30DA"/>
    <w:rsid w:val="004D45A8"/>
    <w:rsid w:val="00535962"/>
    <w:rsid w:val="0055584E"/>
    <w:rsid w:val="00602DB1"/>
    <w:rsid w:val="00611A07"/>
    <w:rsid w:val="0062592A"/>
    <w:rsid w:val="006506D0"/>
    <w:rsid w:val="00651E48"/>
    <w:rsid w:val="00666D56"/>
    <w:rsid w:val="006709BC"/>
    <w:rsid w:val="006E5E7A"/>
    <w:rsid w:val="006F567F"/>
    <w:rsid w:val="00716FB2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119E"/>
    <w:rsid w:val="00A16099"/>
    <w:rsid w:val="00A22CA6"/>
    <w:rsid w:val="00A26C6A"/>
    <w:rsid w:val="00A40267"/>
    <w:rsid w:val="00A640BD"/>
    <w:rsid w:val="00A641A7"/>
    <w:rsid w:val="00A72F42"/>
    <w:rsid w:val="00AD7919"/>
    <w:rsid w:val="00AF2E6B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23F0"/>
    <w:rsid w:val="00E67915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3BEF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564E-B3CE-4DCA-9FF7-226A924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BB79A1-6677-4A1C-BE00-59757963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8</cp:revision>
  <cp:lastPrinted>2011-03-04T18:48:00Z</cp:lastPrinted>
  <dcterms:created xsi:type="dcterms:W3CDTF">2021-12-17T18:13:00Z</dcterms:created>
  <dcterms:modified xsi:type="dcterms:W3CDTF">2022-03-04T13:49:00Z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