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2BCE1E07" w:rsidR="0026335F" w:rsidRPr="0026335F" w:rsidRDefault="00945F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32CB4">
                                  <w:rPr>
                                    <w:rStyle w:val="Style5"/>
                                    <w:lang w:val="es-DO"/>
                                  </w:rPr>
                                  <w:t>**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15753A">
                                  <w:rPr>
                                    <w:rStyle w:val="Style5"/>
                                    <w:lang w:val="es-DO"/>
                                  </w:rPr>
                                  <w:t>abril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2BCE1E07" w:rsidR="0026335F" w:rsidRPr="0026335F" w:rsidRDefault="00945F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32CB4">
                            <w:rPr>
                              <w:rStyle w:val="Style5"/>
                              <w:lang w:val="es-DO"/>
                            </w:rPr>
                            <w:t>**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15753A">
                            <w:rPr>
                              <w:rStyle w:val="Style5"/>
                              <w:lang w:val="es-DO"/>
                            </w:rPr>
                            <w:t>abril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ViObF+AAAAAKAQAADwAAAAAAAAAAAAAAAAAzBAAAZHJzL2Rvd25yZXYueG1sUEsFBgAAAAAE&#10;AAQA8wAAAEA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FE0C7E2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32CB4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15753A">
                                      <w:rPr>
                                        <w:rStyle w:val="Style2"/>
                                      </w:rPr>
                                      <w:t>98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FE0C7E2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932CB4">
                                <w:rPr>
                                  <w:rStyle w:val="Style2"/>
                                </w:rPr>
                                <w:t>0</w:t>
                              </w:r>
                              <w:r w:rsidR="0015753A">
                                <w:rPr>
                                  <w:rStyle w:val="Style2"/>
                                </w:rPr>
                                <w:t>98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45F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945F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45F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945F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E1F6" w14:textId="77777777" w:rsidR="00945F00" w:rsidRDefault="00945F00" w:rsidP="001007E7">
      <w:pPr>
        <w:spacing w:after="0" w:line="240" w:lineRule="auto"/>
      </w:pPr>
      <w:r>
        <w:separator/>
      </w:r>
    </w:p>
  </w:endnote>
  <w:endnote w:type="continuationSeparator" w:id="0">
    <w:p w14:paraId="458F59F0" w14:textId="77777777" w:rsidR="00945F00" w:rsidRDefault="00945F0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A1D9" w14:textId="77777777" w:rsidR="00945F00" w:rsidRDefault="00945F00" w:rsidP="001007E7">
      <w:pPr>
        <w:spacing w:after="0" w:line="240" w:lineRule="auto"/>
      </w:pPr>
      <w:r>
        <w:separator/>
      </w:r>
    </w:p>
  </w:footnote>
  <w:footnote w:type="continuationSeparator" w:id="0">
    <w:p w14:paraId="31B6EB18" w14:textId="77777777" w:rsidR="00945F00" w:rsidRDefault="00945F0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53A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7C7476"/>
    <w:rsid w:val="007F31BE"/>
    <w:rsid w:val="00820C9F"/>
    <w:rsid w:val="0082707E"/>
    <w:rsid w:val="008315B0"/>
    <w:rsid w:val="008B3AE5"/>
    <w:rsid w:val="008C388B"/>
    <w:rsid w:val="00932CB4"/>
    <w:rsid w:val="00945F00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83E5B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A85FA-C000-45BD-A4BA-918ECB5A7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40A86F-1059-4867-A7F4-068C5EBE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9</cp:revision>
  <cp:lastPrinted>2011-03-04T18:48:00Z</cp:lastPrinted>
  <dcterms:created xsi:type="dcterms:W3CDTF">2021-12-17T18:13:00Z</dcterms:created>
  <dcterms:modified xsi:type="dcterms:W3CDTF">2022-04-08T12:28:00Z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