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F05C393" w:rsidR="0026335F" w:rsidRPr="0026335F" w:rsidRDefault="001479F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A1377">
                                  <w:rPr>
                                    <w:rStyle w:val="Style5"/>
                                    <w:lang w:val="es-DO"/>
                                  </w:rPr>
                                  <w:t>03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FA1377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F05C393" w:rsidR="0026335F" w:rsidRPr="0026335F" w:rsidRDefault="001479F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A1377">
                            <w:rPr>
                              <w:rStyle w:val="Style5"/>
                              <w:lang w:val="es-DO"/>
                            </w:rPr>
                            <w:t>03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FA1377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8B3AE0A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1377">
                                      <w:rPr>
                                        <w:rStyle w:val="Style2"/>
                                      </w:rPr>
                                      <w:t>115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8B3AE0A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1377">
                                <w:rPr>
                                  <w:rStyle w:val="Style2"/>
                                </w:rPr>
                                <w:t>115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79F8">
                              <w:fldChar w:fldCharType="begin"/>
                            </w:r>
                            <w:r w:rsidR="001479F8">
                              <w:instrText xml:space="preserve"> NUMPAGES   \* MERGEFORMAT </w:instrText>
                            </w:r>
                            <w:r w:rsidR="001479F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79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479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479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EBD5" w14:textId="77777777" w:rsidR="001479F8" w:rsidRDefault="001479F8" w:rsidP="001007E7">
      <w:pPr>
        <w:spacing w:after="0" w:line="240" w:lineRule="auto"/>
      </w:pPr>
      <w:r>
        <w:separator/>
      </w:r>
    </w:p>
  </w:endnote>
  <w:endnote w:type="continuationSeparator" w:id="0">
    <w:p w14:paraId="48AA0BD3" w14:textId="77777777" w:rsidR="001479F8" w:rsidRDefault="001479F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2BA" w14:textId="77777777" w:rsidR="001479F8" w:rsidRDefault="001479F8" w:rsidP="001007E7">
      <w:pPr>
        <w:spacing w:after="0" w:line="240" w:lineRule="auto"/>
      </w:pPr>
      <w:r>
        <w:separator/>
      </w:r>
    </w:p>
  </w:footnote>
  <w:footnote w:type="continuationSeparator" w:id="0">
    <w:p w14:paraId="67FDA7EC" w14:textId="77777777" w:rsidR="001479F8" w:rsidRDefault="001479F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479F8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84D"/>
    <w:rsid w:val="00666D56"/>
    <w:rsid w:val="006709BC"/>
    <w:rsid w:val="006E5E7A"/>
    <w:rsid w:val="006F567F"/>
    <w:rsid w:val="00716FB2"/>
    <w:rsid w:val="00725091"/>
    <w:rsid w:val="00765E6B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1377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D3E57-8517-4480-BF0D-B40FEFCC4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