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84FB3AD" w:rsidR="00535962" w:rsidRPr="00F7167E" w:rsidRDefault="452928BC" w:rsidP="452928BC">
      <w:r>
        <w:rPr>
          <w:noProof/>
        </w:rPr>
        <w:drawing>
          <wp:anchor distT="0" distB="0" distL="114300" distR="114300" simplePos="0" relativeHeight="251658244" behindDoc="1" locked="0" layoutInCell="1" allowOverlap="1" wp14:anchorId="639E4970" wp14:editId="1490CB58">
            <wp:simplePos x="0" y="0"/>
            <wp:positionH relativeFrom="column">
              <wp:posOffset>-557769</wp:posOffset>
            </wp:positionH>
            <wp:positionV relativeFrom="paragraph">
              <wp:posOffset>-408421</wp:posOffset>
            </wp:positionV>
            <wp:extent cx="1028700" cy="1028700"/>
            <wp:effectExtent l="0" t="0" r="0" b="0"/>
            <wp:wrapNone/>
            <wp:docPr id="389797380" name="Imagen 38979738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F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3B8AB07" w:rsidR="0026335F" w:rsidRPr="0026335F" w:rsidRDefault="004D694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proofErr w:type="gramStart"/>
                                <w:r w:rsidR="00DF6EDF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proofErr w:type="gramEnd"/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3B8AB07" w:rsidR="0026335F" w:rsidRPr="0026335F" w:rsidRDefault="004D694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7486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proofErr w:type="gramStart"/>
                          <w:r w:rsidR="00DF6EDF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proofErr w:type="gramEnd"/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8243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895025E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D6940">
                                      <w:rPr>
                                        <w:rStyle w:val="Style2"/>
                                      </w:rPr>
                                      <w:t>128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895025E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748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D6940">
                                <w:rPr>
                                  <w:rStyle w:val="Style2"/>
                                </w:rPr>
                                <w:t>128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57F0">
        <w:br/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NUMPAGES   \* MERGEFORMAT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NUMPAGES   \* MERGEFORMAT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D694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5AC30B5A" w14:textId="7A792F6F" w:rsidR="002E1412" w:rsidRPr="002E1412" w:rsidRDefault="004D694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5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D694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6" type="#_x0000_t202" style="position:absolute;left:0;text-align:left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4D694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6F9C" w14:textId="77777777" w:rsidR="001A0B4E" w:rsidRDefault="001A0B4E" w:rsidP="001007E7">
      <w:pPr>
        <w:spacing w:after="0" w:line="240" w:lineRule="auto"/>
      </w:pPr>
      <w:r>
        <w:separator/>
      </w:r>
    </w:p>
  </w:endnote>
  <w:endnote w:type="continuationSeparator" w:id="0">
    <w:p w14:paraId="296D4273" w14:textId="77777777" w:rsidR="001A0B4E" w:rsidRDefault="001A0B4E" w:rsidP="001007E7">
      <w:pPr>
        <w:spacing w:after="0" w:line="240" w:lineRule="auto"/>
      </w:pPr>
      <w:r>
        <w:continuationSeparator/>
      </w:r>
    </w:p>
  </w:endnote>
  <w:endnote w:type="continuationNotice" w:id="1">
    <w:p w14:paraId="57E1126C" w14:textId="77777777" w:rsidR="004B7DAD" w:rsidRDefault="004B7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8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817D" w14:textId="77777777" w:rsidR="001A0B4E" w:rsidRDefault="001A0B4E" w:rsidP="001007E7">
      <w:pPr>
        <w:spacing w:after="0" w:line="240" w:lineRule="auto"/>
      </w:pPr>
      <w:r>
        <w:separator/>
      </w:r>
    </w:p>
  </w:footnote>
  <w:footnote w:type="continuationSeparator" w:id="0">
    <w:p w14:paraId="3A8398EE" w14:textId="77777777" w:rsidR="001A0B4E" w:rsidRDefault="001A0B4E" w:rsidP="001007E7">
      <w:pPr>
        <w:spacing w:after="0" w:line="240" w:lineRule="auto"/>
      </w:pPr>
      <w:r>
        <w:continuationSeparator/>
      </w:r>
    </w:p>
  </w:footnote>
  <w:footnote w:type="continuationNotice" w:id="1">
    <w:p w14:paraId="15CCF37C" w14:textId="77777777" w:rsidR="004B7DAD" w:rsidRDefault="004B7D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97486"/>
    <w:rsid w:val="001A0B4E"/>
    <w:rsid w:val="001A3F9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7DAD"/>
    <w:rsid w:val="004D45A8"/>
    <w:rsid w:val="004D6940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85180"/>
    <w:rsid w:val="008B3AE5"/>
    <w:rsid w:val="008C388B"/>
    <w:rsid w:val="00966EEE"/>
    <w:rsid w:val="00977C54"/>
    <w:rsid w:val="00A1119E"/>
    <w:rsid w:val="00A16099"/>
    <w:rsid w:val="00A22CA6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EDF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C5562"/>
    <w:rsid w:val="00FF610E"/>
    <w:rsid w:val="452928BC"/>
    <w:rsid w:val="55A5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447C2-97EB-4B5F-995A-00FEA8775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06C00-C111-4BBE-BB1F-051B800E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23968453-7404-4c66-b04b-c533b279d53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09cd0db-1aa9-466c-8933-4493a1504f6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6</TotalTime>
  <Pages>1</Pages>
  <Words>155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