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84FB3AD" w:rsidR="00535962" w:rsidRPr="00F7167E" w:rsidRDefault="452928BC" w:rsidP="452928BC">
      <w:r>
        <w:rPr>
          <w:noProof/>
        </w:rPr>
        <w:drawing>
          <wp:anchor distT="0" distB="0" distL="114300" distR="114300" simplePos="0" relativeHeight="251658244" behindDoc="1" locked="0" layoutInCell="1" allowOverlap="1" wp14:anchorId="639E4970" wp14:editId="1490CB58">
            <wp:simplePos x="0" y="0"/>
            <wp:positionH relativeFrom="column">
              <wp:posOffset>-557769</wp:posOffset>
            </wp:positionH>
            <wp:positionV relativeFrom="paragraph">
              <wp:posOffset>-408421</wp:posOffset>
            </wp:positionV>
            <wp:extent cx="1028700" cy="1028700"/>
            <wp:effectExtent l="0" t="0" r="0" b="0"/>
            <wp:wrapNone/>
            <wp:docPr id="389797380" name="Imagen 389797380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F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3B8AB07" w:rsidR="0026335F" w:rsidRPr="0026335F" w:rsidRDefault="004E23C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**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proofErr w:type="gramStart"/>
                                <w:r w:rsidR="00DF6EDF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proofErr w:type="gramEnd"/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43B8AB07" w:rsidR="0026335F" w:rsidRPr="0026335F" w:rsidRDefault="004E23C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97486">
                            <w:rPr>
                              <w:rStyle w:val="Style5"/>
                              <w:lang w:val="es-DO"/>
                            </w:rPr>
                            <w:t>**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proofErr w:type="gramStart"/>
                          <w:r w:rsidR="00DF6EDF"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proofErr w:type="gramEnd"/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197486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8243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ViObF+AAAAAKAQAADwAAAAAAAAAAAAAAAAAzBAAAZHJzL2Rvd25yZXYueG1sUEsFBgAAAAAE&#10;AAQA8wAAAEA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D532978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97486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4D6940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1138DF">
                                      <w:rPr>
                                        <w:rStyle w:val="Style2"/>
                                      </w:rPr>
                                      <w:t>31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D532978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97486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4D6940">
                                <w:rPr>
                                  <w:rStyle w:val="Style2"/>
                                </w:rPr>
                                <w:t>1</w:t>
                              </w:r>
                              <w:r w:rsidR="001138DF">
                                <w:rPr>
                                  <w:rStyle w:val="Style2"/>
                                </w:rPr>
                                <w:t>31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957F0">
        <w:br/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E23C6">
                              <w:fldChar w:fldCharType="begin"/>
                            </w:r>
                            <w:r w:rsidR="004E23C6">
                              <w:instrText>NUMPAGES   \* MERGEFORMAT</w:instrText>
                            </w:r>
                            <w:r w:rsidR="004E23C6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E23C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3" type="#_x0000_t202" style="position:absolute;margin-left:415.05pt;margin-top:10.6pt;width:83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E23C6">
                        <w:fldChar w:fldCharType="begin"/>
                      </w:r>
                      <w:r w:rsidR="004E23C6">
                        <w:instrText>NUMPAGES   \* MERGEFORMAT</w:instrText>
                      </w:r>
                      <w:r w:rsidR="004E23C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E23C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E23C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" stroked="f">
                <v:textbox>
                  <w:txbxContent>
                    <w:p w14:paraId="5AC30B5A" w14:textId="7A792F6F" w:rsidR="002E1412" w:rsidRPr="002E1412" w:rsidRDefault="004E23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5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E23C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6" type="#_x0000_t202" style="position:absolute;left:0;text-align:left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4E23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854F" w14:textId="77777777" w:rsidR="004E23C6" w:rsidRDefault="004E23C6" w:rsidP="001007E7">
      <w:pPr>
        <w:spacing w:after="0" w:line="240" w:lineRule="auto"/>
      </w:pPr>
      <w:r>
        <w:separator/>
      </w:r>
    </w:p>
  </w:endnote>
  <w:endnote w:type="continuationSeparator" w:id="0">
    <w:p w14:paraId="5B707627" w14:textId="77777777" w:rsidR="004E23C6" w:rsidRDefault="004E23C6" w:rsidP="001007E7">
      <w:pPr>
        <w:spacing w:after="0" w:line="240" w:lineRule="auto"/>
      </w:pPr>
      <w:r>
        <w:continuationSeparator/>
      </w:r>
    </w:p>
  </w:endnote>
  <w:endnote w:type="continuationNotice" w:id="1">
    <w:p w14:paraId="13F36B4C" w14:textId="77777777" w:rsidR="004E23C6" w:rsidRDefault="004E23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8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BB59" w14:textId="77777777" w:rsidR="004E23C6" w:rsidRDefault="004E23C6" w:rsidP="001007E7">
      <w:pPr>
        <w:spacing w:after="0" w:line="240" w:lineRule="auto"/>
      </w:pPr>
      <w:r>
        <w:separator/>
      </w:r>
    </w:p>
  </w:footnote>
  <w:footnote w:type="continuationSeparator" w:id="0">
    <w:p w14:paraId="43053D9D" w14:textId="77777777" w:rsidR="004E23C6" w:rsidRDefault="004E23C6" w:rsidP="001007E7">
      <w:pPr>
        <w:spacing w:after="0" w:line="240" w:lineRule="auto"/>
      </w:pPr>
      <w:r>
        <w:continuationSeparator/>
      </w:r>
    </w:p>
  </w:footnote>
  <w:footnote w:type="continuationNotice" w:id="1">
    <w:p w14:paraId="5F241887" w14:textId="77777777" w:rsidR="004E23C6" w:rsidRDefault="004E23C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138DF"/>
    <w:rsid w:val="001466B0"/>
    <w:rsid w:val="00157600"/>
    <w:rsid w:val="00170EC5"/>
    <w:rsid w:val="00181E8D"/>
    <w:rsid w:val="00194FF2"/>
    <w:rsid w:val="00197486"/>
    <w:rsid w:val="001A0B4E"/>
    <w:rsid w:val="001A3F92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B7DAD"/>
    <w:rsid w:val="004D45A8"/>
    <w:rsid w:val="004D6940"/>
    <w:rsid w:val="004E23C6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85180"/>
    <w:rsid w:val="008B3AE5"/>
    <w:rsid w:val="008C388B"/>
    <w:rsid w:val="00966EEE"/>
    <w:rsid w:val="00977C54"/>
    <w:rsid w:val="00A1119E"/>
    <w:rsid w:val="00A16099"/>
    <w:rsid w:val="00A22CA6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EDF"/>
    <w:rsid w:val="00E13E55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C5562"/>
    <w:rsid w:val="00FF610E"/>
    <w:rsid w:val="452928BC"/>
    <w:rsid w:val="55A5E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5B06C00-C111-4BBE-BB1F-051B800E7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447C2-97EB-4B5F-995A-00FEA877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6</TotalTime>
  <Pages>1</Pages>
  <Words>155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9</cp:revision>
  <cp:lastPrinted>2011-03-04T18:48:00Z</cp:lastPrinted>
  <dcterms:created xsi:type="dcterms:W3CDTF">2021-12-17T18:13:00Z</dcterms:created>
  <dcterms:modified xsi:type="dcterms:W3CDTF">2022-05-23T16:00:00Z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