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046CD1DB" w:rsidR="00535962" w:rsidRPr="00F7167E" w:rsidRDefault="00B957F0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1AB2E582">
                <wp:simplePos x="0" y="0"/>
                <wp:positionH relativeFrom="column">
                  <wp:posOffset>4562474</wp:posOffset>
                </wp:positionH>
                <wp:positionV relativeFrom="paragraph">
                  <wp:posOffset>161925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5F512595" w:rsidR="0026335F" w:rsidRPr="0026335F" w:rsidRDefault="007C747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1-28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A40267">
                                  <w:rPr>
                                    <w:rStyle w:val="Style5"/>
                                    <w:lang w:val="es-DO"/>
                                  </w:rPr>
                                  <w:t>28 de enero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28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9.25pt;margin-top:12.75pt;width:144.4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Lttw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" filled="f" stroked="f">
                <v:textbox>
                  <w:txbxContent>
                    <w:p w14:paraId="3268B1AF" w14:textId="5F512595" w:rsidR="0026335F" w:rsidRPr="0026335F" w:rsidRDefault="00E623F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1-28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A40267">
                            <w:rPr>
                              <w:rStyle w:val="Style5"/>
                              <w:lang w:val="es-DO"/>
                            </w:rPr>
                            <w:t>28 de enero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C140A"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C0E9" id="Text Box 20" o:spid="_x0000_s1027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6C73A389" w:rsidR="001466B0" w:rsidRPr="00535962" w:rsidRDefault="00B957F0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A40267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7F31BE">
                                      <w:rPr>
                                        <w:rStyle w:val="Style2"/>
                                      </w:rPr>
                                      <w:t>014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6C73A389" w:rsidR="001466B0" w:rsidRPr="00535962" w:rsidRDefault="00B957F0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A40267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7F31BE">
                                <w:rPr>
                                  <w:rStyle w:val="Style2"/>
                                </w:rPr>
                                <w:t>014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E5E7A">
                        <w:fldChar w:fldCharType="begin"/>
                      </w:r>
                      <w:r w:rsidR="006E5E7A">
                        <w:instrText xml:space="preserve"> NUMPAGES   \* MERGEFORMAT </w:instrText>
                      </w:r>
                      <w:r w:rsidR="006E5E7A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E5E7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7C747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6E5E7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37F77859" w:rsidR="00A640BD" w:rsidRPr="00C66D08" w:rsidRDefault="00475115" w:rsidP="00475115">
      <w:pPr>
        <w:tabs>
          <w:tab w:val="center" w:pos="4513"/>
          <w:tab w:val="left" w:pos="6267"/>
          <w:tab w:val="right" w:pos="902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bookmarkStart w:id="0" w:name="_GoBack"/>
    <w:bookmarkEnd w:id="0"/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7C747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6E5E7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9E3DD" w14:textId="77777777" w:rsidR="007C7476" w:rsidRDefault="007C7476" w:rsidP="001007E7">
      <w:pPr>
        <w:spacing w:after="0" w:line="240" w:lineRule="auto"/>
      </w:pPr>
      <w:r>
        <w:separator/>
      </w:r>
    </w:p>
  </w:endnote>
  <w:endnote w:type="continuationSeparator" w:id="0">
    <w:p w14:paraId="125D4981" w14:textId="77777777" w:rsidR="007C7476" w:rsidRDefault="007C747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77B74" w14:textId="77777777" w:rsidR="007C7476" w:rsidRDefault="007C7476" w:rsidP="001007E7">
      <w:pPr>
        <w:spacing w:after="0" w:line="240" w:lineRule="auto"/>
      </w:pPr>
      <w:r>
        <w:separator/>
      </w:r>
    </w:p>
  </w:footnote>
  <w:footnote w:type="continuationSeparator" w:id="0">
    <w:p w14:paraId="1C19C6BB" w14:textId="77777777" w:rsidR="007C7476" w:rsidRDefault="007C7476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E0608"/>
    <w:rsid w:val="001F73A7"/>
    <w:rsid w:val="002009A7"/>
    <w:rsid w:val="0022720F"/>
    <w:rsid w:val="00253DBA"/>
    <w:rsid w:val="0026335F"/>
    <w:rsid w:val="00295BD4"/>
    <w:rsid w:val="002D451D"/>
    <w:rsid w:val="002D55A6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75115"/>
    <w:rsid w:val="004B30DA"/>
    <w:rsid w:val="004D45A8"/>
    <w:rsid w:val="00535962"/>
    <w:rsid w:val="0055584E"/>
    <w:rsid w:val="00611A07"/>
    <w:rsid w:val="0062592A"/>
    <w:rsid w:val="006506D0"/>
    <w:rsid w:val="00651E48"/>
    <w:rsid w:val="00666D56"/>
    <w:rsid w:val="006709BC"/>
    <w:rsid w:val="006E5E7A"/>
    <w:rsid w:val="006F567F"/>
    <w:rsid w:val="00716FB2"/>
    <w:rsid w:val="00725091"/>
    <w:rsid w:val="00780880"/>
    <w:rsid w:val="007B0E1F"/>
    <w:rsid w:val="007B6F6F"/>
    <w:rsid w:val="007C140A"/>
    <w:rsid w:val="007C7476"/>
    <w:rsid w:val="007F31BE"/>
    <w:rsid w:val="00820C9F"/>
    <w:rsid w:val="0082707E"/>
    <w:rsid w:val="008315B0"/>
    <w:rsid w:val="008B3AE5"/>
    <w:rsid w:val="008C388B"/>
    <w:rsid w:val="00966EEE"/>
    <w:rsid w:val="00977C54"/>
    <w:rsid w:val="00A1119E"/>
    <w:rsid w:val="00A16099"/>
    <w:rsid w:val="00A22CA6"/>
    <w:rsid w:val="00A26C6A"/>
    <w:rsid w:val="00A40267"/>
    <w:rsid w:val="00A640BD"/>
    <w:rsid w:val="00A641A7"/>
    <w:rsid w:val="00A72F42"/>
    <w:rsid w:val="00AD7919"/>
    <w:rsid w:val="00AF2E6B"/>
    <w:rsid w:val="00B62EEF"/>
    <w:rsid w:val="00B822D7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623F0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2" ma:contentTypeDescription="Create a new document." ma:contentTypeScope="" ma:versionID="216f2ce46145700c42b216af6ab0ebfe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062e7028999e654045394e47a0b2c379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40A86F-1059-4867-A7F4-068C5EBEB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B1BB56-5A91-4057-ADDC-B2BD62BB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Martha Gladys Jimenez Feliz</cp:lastModifiedBy>
  <cp:revision>7</cp:revision>
  <cp:lastPrinted>2011-03-04T18:48:00Z</cp:lastPrinted>
  <dcterms:created xsi:type="dcterms:W3CDTF">2021-12-17T18:13:00Z</dcterms:created>
  <dcterms:modified xsi:type="dcterms:W3CDTF">2022-02-01T18:20:00Z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