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084FB3AD" w:rsidR="00535962" w:rsidRPr="00F7167E" w:rsidRDefault="452928BC" w:rsidP="452928BC">
      <w:r>
        <w:rPr>
          <w:noProof/>
        </w:rPr>
        <w:drawing>
          <wp:anchor distT="0" distB="0" distL="114300" distR="114300" simplePos="0" relativeHeight="251658244" behindDoc="1" locked="0" layoutInCell="1" allowOverlap="1" wp14:anchorId="639E4970" wp14:editId="1490CB58">
            <wp:simplePos x="0" y="0"/>
            <wp:positionH relativeFrom="column">
              <wp:posOffset>-557769</wp:posOffset>
            </wp:positionH>
            <wp:positionV relativeFrom="paragraph">
              <wp:posOffset>-408421</wp:posOffset>
            </wp:positionV>
            <wp:extent cx="1028700" cy="1028700"/>
            <wp:effectExtent l="0" t="0" r="0" b="0"/>
            <wp:wrapNone/>
            <wp:docPr id="389797380" name="Imagen 389797380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7F0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D182853" wp14:editId="1AB2E582">
                <wp:simplePos x="0" y="0"/>
                <wp:positionH relativeFrom="column">
                  <wp:posOffset>4562474</wp:posOffset>
                </wp:positionH>
                <wp:positionV relativeFrom="paragraph">
                  <wp:posOffset>161925</wp:posOffset>
                </wp:positionV>
                <wp:extent cx="1834515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493B828B" w:rsidR="0026335F" w:rsidRPr="0026335F" w:rsidRDefault="00973E6D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97486">
                                  <w:rPr>
                                    <w:rStyle w:val="Style5"/>
                                    <w:lang w:val="es-DO"/>
                                  </w:rPr>
                                  <w:t>**</w:t>
                                </w:r>
                                <w:r w:rsidR="00B957F0">
                                  <w:rPr>
                                    <w:rStyle w:val="Style5"/>
                                    <w:lang w:val="es-DO"/>
                                  </w:rPr>
                                  <w:t xml:space="preserve"> de </w:t>
                                </w:r>
                                <w:r w:rsidR="00AF39BC">
                                  <w:rPr>
                                    <w:rStyle w:val="Style5"/>
                                    <w:lang w:val="es-DO"/>
                                  </w:rPr>
                                  <w:t>junio</w:t>
                                </w:r>
                                <w:r w:rsidR="00B957F0">
                                  <w:rPr>
                                    <w:rStyle w:val="Style5"/>
                                    <w:lang w:val="es-DO"/>
                                  </w:rPr>
                                  <w:t xml:space="preserve"> de 202</w:t>
                                </w:r>
                                <w:r w:rsidR="00197486">
                                  <w:rPr>
                                    <w:rStyle w:val="Style5"/>
                                    <w:lang w:val="es-DO"/>
                                  </w:rPr>
                                  <w:t>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8285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59.25pt;margin-top:12.75pt;width:144.45pt;height:21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" filled="f" stroked="f">
                <v:textbox>
                  <w:txbxContent>
                    <w:p w14:paraId="3268B1AF" w14:textId="493B828B" w:rsidR="0026335F" w:rsidRPr="0026335F" w:rsidRDefault="00973E6D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97486">
                            <w:rPr>
                              <w:rStyle w:val="Style5"/>
                              <w:lang w:val="es-DO"/>
                            </w:rPr>
                            <w:t>**</w:t>
                          </w:r>
                          <w:r w:rsidR="00B957F0">
                            <w:rPr>
                              <w:rStyle w:val="Style5"/>
                              <w:lang w:val="es-DO"/>
                            </w:rPr>
                            <w:t xml:space="preserve"> de </w:t>
                          </w:r>
                          <w:r w:rsidR="00AF39BC">
                            <w:rPr>
                              <w:rStyle w:val="Style5"/>
                              <w:lang w:val="es-DO"/>
                            </w:rPr>
                            <w:t>junio</w:t>
                          </w:r>
                          <w:r w:rsidR="00B957F0">
                            <w:rPr>
                              <w:rStyle w:val="Style5"/>
                              <w:lang w:val="es-DO"/>
                            </w:rPr>
                            <w:t xml:space="preserve"> de 202</w:t>
                          </w:r>
                          <w:r w:rsidR="00197486">
                            <w:rPr>
                              <w:rStyle w:val="Style5"/>
                              <w:lang w:val="es-DO"/>
                            </w:rPr>
                            <w:t>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C140A" w:rsidRPr="000030D2">
        <w:rPr>
          <w:noProof/>
          <w:lang w:val="es-DO" w:eastAsia="es-DO"/>
        </w:rPr>
        <w:drawing>
          <wp:anchor distT="0" distB="0" distL="114300" distR="114300" simplePos="0" relativeHeight="251658243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0A0C0E9" wp14:editId="1D94972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0C0E9" id="Text Box 20" o:spid="_x0000_s1027" type="#_x0000_t202" style="position:absolute;margin-left:-31.1pt;margin-top:-46.5pt;width:74.65pt;height:24.0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364DAABD" w:rsidR="001466B0" w:rsidRPr="00535962" w:rsidRDefault="00B957F0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197486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AF39BC">
                                      <w:rPr>
                                        <w:rStyle w:val="Style2"/>
                                      </w:rPr>
                                      <w:t>148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245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364DAABD" w:rsidR="001466B0" w:rsidRPr="00535962" w:rsidRDefault="00B957F0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197486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AF39BC">
                                <w:rPr>
                                  <w:rStyle w:val="Style2"/>
                                </w:rPr>
                                <w:t>148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957F0">
        <w:br/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NUMPAGES   \* MERGEFORMAT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3" type="#_x0000_t202" style="position:absolute;margin-left:415.05pt;margin-top:10.6pt;width:83.6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/k44g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4E23C6">
                        <w:fldChar w:fldCharType="begin"/>
                      </w:r>
                      <w:r w:rsidR="004E23C6">
                        <w:instrText>NUMPAGES   \* MERGEFORMAT</w:instrText>
                      </w:r>
                      <w:r w:rsidR="004E23C6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4E23C6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973E6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4" type="#_x0000_t202" style="position:absolute;margin-left:93.6pt;margin-top:2.1pt;width:249.75pt;height:22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" stroked="f">
                <v:textbox>
                  <w:txbxContent>
                    <w:p w14:paraId="5AC30B5A" w14:textId="7A792F6F" w:rsidR="002E1412" w:rsidRPr="002E1412" w:rsidRDefault="004E23C6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5" type="#_x0000_t202" style="position:absolute;left:0;text-align:left;margin-left:78.45pt;margin-top:6.45pt;width:278.6pt;height:21.4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GcRqgv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973E6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6" type="#_x0000_t202" style="position:absolute;left:0;text-align:left;margin-left:13.6pt;margin-top:7.65pt;width:420.2pt;height:23.3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AakdIh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4E23C6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AABF8" w14:textId="77777777" w:rsidR="00973E6D" w:rsidRDefault="00973E6D" w:rsidP="001007E7">
      <w:pPr>
        <w:spacing w:after="0" w:line="240" w:lineRule="auto"/>
      </w:pPr>
      <w:r>
        <w:separator/>
      </w:r>
    </w:p>
  </w:endnote>
  <w:endnote w:type="continuationSeparator" w:id="0">
    <w:p w14:paraId="47DA1CA0" w14:textId="77777777" w:rsidR="00973E6D" w:rsidRDefault="00973E6D" w:rsidP="001007E7">
      <w:pPr>
        <w:spacing w:after="0" w:line="240" w:lineRule="auto"/>
      </w:pPr>
      <w:r>
        <w:continuationSeparator/>
      </w:r>
    </w:p>
  </w:endnote>
  <w:endnote w:type="continuationNotice" w:id="1">
    <w:p w14:paraId="445D5211" w14:textId="77777777" w:rsidR="00973E6D" w:rsidRDefault="00973E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58242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348.1pt;margin-top:-16.2pt;width:116.1pt;height:32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8" type="#_x0000_t202" style="position:absolute;margin-left:-5.1pt;margin-top:-2.25pt;width:67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123CB" w14:textId="77777777" w:rsidR="00973E6D" w:rsidRDefault="00973E6D" w:rsidP="001007E7">
      <w:pPr>
        <w:spacing w:after="0" w:line="240" w:lineRule="auto"/>
      </w:pPr>
      <w:r>
        <w:separator/>
      </w:r>
    </w:p>
  </w:footnote>
  <w:footnote w:type="continuationSeparator" w:id="0">
    <w:p w14:paraId="3986E063" w14:textId="77777777" w:rsidR="00973E6D" w:rsidRDefault="00973E6D" w:rsidP="001007E7">
      <w:pPr>
        <w:spacing w:after="0" w:line="240" w:lineRule="auto"/>
      </w:pPr>
      <w:r>
        <w:continuationSeparator/>
      </w:r>
    </w:p>
  </w:footnote>
  <w:footnote w:type="continuationNotice" w:id="1">
    <w:p w14:paraId="6B01EB78" w14:textId="77777777" w:rsidR="00973E6D" w:rsidRDefault="00973E6D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138DF"/>
    <w:rsid w:val="001466B0"/>
    <w:rsid w:val="00157600"/>
    <w:rsid w:val="00170EC5"/>
    <w:rsid w:val="00181E8D"/>
    <w:rsid w:val="00194FF2"/>
    <w:rsid w:val="00197486"/>
    <w:rsid w:val="001A0B4E"/>
    <w:rsid w:val="001A3F92"/>
    <w:rsid w:val="001F73A7"/>
    <w:rsid w:val="002009A7"/>
    <w:rsid w:val="0022720F"/>
    <w:rsid w:val="00253DBA"/>
    <w:rsid w:val="0026335F"/>
    <w:rsid w:val="00295BD4"/>
    <w:rsid w:val="002D451D"/>
    <w:rsid w:val="002D55A6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B7DAD"/>
    <w:rsid w:val="004D45A8"/>
    <w:rsid w:val="004D6940"/>
    <w:rsid w:val="004E23C6"/>
    <w:rsid w:val="00535962"/>
    <w:rsid w:val="0055584E"/>
    <w:rsid w:val="00611A07"/>
    <w:rsid w:val="0062592A"/>
    <w:rsid w:val="006506D0"/>
    <w:rsid w:val="00651E48"/>
    <w:rsid w:val="00666D56"/>
    <w:rsid w:val="006709BC"/>
    <w:rsid w:val="006E5E7A"/>
    <w:rsid w:val="006F567F"/>
    <w:rsid w:val="00725091"/>
    <w:rsid w:val="00780880"/>
    <w:rsid w:val="007B0E1F"/>
    <w:rsid w:val="007B6F6F"/>
    <w:rsid w:val="007C140A"/>
    <w:rsid w:val="00820C9F"/>
    <w:rsid w:val="0082707E"/>
    <w:rsid w:val="008315B0"/>
    <w:rsid w:val="00885180"/>
    <w:rsid w:val="008B3AE5"/>
    <w:rsid w:val="008C388B"/>
    <w:rsid w:val="00966EEE"/>
    <w:rsid w:val="00973E6D"/>
    <w:rsid w:val="00977C54"/>
    <w:rsid w:val="00A1119E"/>
    <w:rsid w:val="00A16099"/>
    <w:rsid w:val="00A22CA6"/>
    <w:rsid w:val="00A640BD"/>
    <w:rsid w:val="00A641A7"/>
    <w:rsid w:val="00A72F42"/>
    <w:rsid w:val="00AD7919"/>
    <w:rsid w:val="00AF2E6B"/>
    <w:rsid w:val="00AF39BC"/>
    <w:rsid w:val="00B62EEF"/>
    <w:rsid w:val="00B822D7"/>
    <w:rsid w:val="00B957F0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DF6EDF"/>
    <w:rsid w:val="00E13E55"/>
    <w:rsid w:val="00E82502"/>
    <w:rsid w:val="00EA6B34"/>
    <w:rsid w:val="00EA7406"/>
    <w:rsid w:val="00EE1E7B"/>
    <w:rsid w:val="00F00E20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C5562"/>
    <w:rsid w:val="00FF610E"/>
    <w:rsid w:val="452928BC"/>
    <w:rsid w:val="55A5E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6" ma:contentTypeDescription="Create a new document." ma:contentTypeScope="" ma:versionID="3b46dff8d698749b8376c282415f57a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e06fc561ccf24d4a282df99832633892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  <ds:schemaRef ds:uri="23968453-7404-4c66-b04b-c533b279d534"/>
  </ds:schemaRefs>
</ds:datastoreItem>
</file>

<file path=customXml/itemProps2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1447C2-97EB-4B5F-995A-00FEA87752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B06C00-C111-4BBE-BB1F-051B800E7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6</TotalTime>
  <Pages>1</Pages>
  <Words>155</Words>
  <Characters>856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Martha Gladys Jimenez Feliz</cp:lastModifiedBy>
  <cp:revision>10</cp:revision>
  <cp:lastPrinted>2011-03-04T18:48:00Z</cp:lastPrinted>
  <dcterms:created xsi:type="dcterms:W3CDTF">2021-12-17T18:13:00Z</dcterms:created>
  <dcterms:modified xsi:type="dcterms:W3CDTF">2022-06-10T20:05:00Z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