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394193E" w:rsidR="0026335F" w:rsidRPr="0026335F" w:rsidRDefault="007066A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54192">
                                  <w:rPr>
                                    <w:rStyle w:val="Style5"/>
                                    <w:lang w:val="es-DO"/>
                                  </w:rPr>
                                  <w:t xml:space="preserve">** de </w:t>
                                </w:r>
                                <w:r w:rsidR="00813B74">
                                  <w:rPr>
                                    <w:rStyle w:val="Style5"/>
                                    <w:lang w:val="es-DO"/>
                                  </w:rPr>
                                  <w:t>junio</w:t>
                                </w:r>
                                <w:r w:rsidR="00F54192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7394193E" w:rsidR="0026335F" w:rsidRPr="0026335F" w:rsidRDefault="0046663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54192">
                            <w:rPr>
                              <w:rStyle w:val="Style5"/>
                              <w:lang w:val="es-DO"/>
                            </w:rPr>
                            <w:t xml:space="preserve">** de </w:t>
                          </w:r>
                          <w:r w:rsidR="00813B74">
                            <w:rPr>
                              <w:rStyle w:val="Style5"/>
                              <w:lang w:val="es-DO"/>
                            </w:rPr>
                            <w:t>junio</w:t>
                          </w:r>
                          <w:r w:rsidR="00F54192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04B4077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813B74">
                                      <w:rPr>
                                        <w:rStyle w:val="Style2"/>
                                      </w:rPr>
                                      <w:t>15</w:t>
                                    </w:r>
                                    <w:r w:rsidR="009E4361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04B4077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813B74">
                                <w:rPr>
                                  <w:rStyle w:val="Style2"/>
                                </w:rPr>
                                <w:t>15</w:t>
                              </w:r>
                              <w:r w:rsidR="009E4361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116605F4" w:rsidR="00BC61BD" w:rsidRPr="00BC61BD" w:rsidRDefault="00813B7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08833F1" wp14:editId="4469568A">
                                      <wp:extent cx="847725" cy="847725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116605F4" w:rsidR="00BC61BD" w:rsidRPr="00BC61BD" w:rsidRDefault="00813B7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08833F1" wp14:editId="4469568A">
                                <wp:extent cx="847725" cy="84772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1FF8">
                        <w:fldChar w:fldCharType="begin"/>
                      </w:r>
                      <w:r w:rsidR="00B01FF8">
                        <w:instrText xml:space="preserve"> NUMPAGES   \* MERGEFORMAT </w:instrText>
                      </w:r>
                      <w:r w:rsidR="00B01FF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01F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066A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97D6954" w:rsidR="00A640BD" w:rsidRPr="00C66D08" w:rsidRDefault="00475115" w:rsidP="00F54192">
      <w:pPr>
        <w:tabs>
          <w:tab w:val="center" w:pos="4513"/>
          <w:tab w:val="left" w:pos="6267"/>
          <w:tab w:val="left" w:pos="8700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192"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066A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1420D115" w:rsidR="00EE1E7B" w:rsidRPr="00E82502" w:rsidRDefault="00813B74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  <w:r>
        <w:rPr>
          <w:b/>
          <w:sz w:val="22"/>
          <w:szCs w:val="22"/>
          <w:lang w:val="es-DO"/>
        </w:rPr>
        <w:t>Firmado / sellado</w:t>
      </w: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0563" w14:textId="77777777" w:rsidR="007066AE" w:rsidRDefault="007066AE" w:rsidP="001007E7">
      <w:pPr>
        <w:spacing w:after="0" w:line="240" w:lineRule="auto"/>
      </w:pPr>
      <w:r>
        <w:separator/>
      </w:r>
    </w:p>
  </w:endnote>
  <w:endnote w:type="continuationSeparator" w:id="0">
    <w:p w14:paraId="7059A9B9" w14:textId="77777777" w:rsidR="007066AE" w:rsidRDefault="007066A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9719" w14:textId="77777777" w:rsidR="007066AE" w:rsidRDefault="007066AE" w:rsidP="001007E7">
      <w:pPr>
        <w:spacing w:after="0" w:line="240" w:lineRule="auto"/>
      </w:pPr>
      <w:r>
        <w:separator/>
      </w:r>
    </w:p>
  </w:footnote>
  <w:footnote w:type="continuationSeparator" w:id="0">
    <w:p w14:paraId="07359F72" w14:textId="77777777" w:rsidR="007066AE" w:rsidRDefault="007066A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63F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066AE"/>
    <w:rsid w:val="00716FB2"/>
    <w:rsid w:val="00725091"/>
    <w:rsid w:val="00780880"/>
    <w:rsid w:val="007B0E1F"/>
    <w:rsid w:val="007B6F6F"/>
    <w:rsid w:val="007C140A"/>
    <w:rsid w:val="00813B74"/>
    <w:rsid w:val="00820C9F"/>
    <w:rsid w:val="0082707E"/>
    <w:rsid w:val="008315B0"/>
    <w:rsid w:val="008B3AE5"/>
    <w:rsid w:val="008C388B"/>
    <w:rsid w:val="00966EEE"/>
    <w:rsid w:val="00977C54"/>
    <w:rsid w:val="009E4361"/>
    <w:rsid w:val="00A1119E"/>
    <w:rsid w:val="00A16099"/>
    <w:rsid w:val="00A22CA6"/>
    <w:rsid w:val="00A26C6A"/>
    <w:rsid w:val="00A40267"/>
    <w:rsid w:val="00A640BD"/>
    <w:rsid w:val="00A641A7"/>
    <w:rsid w:val="00A72F42"/>
    <w:rsid w:val="00AC6A86"/>
    <w:rsid w:val="00AD7919"/>
    <w:rsid w:val="00AF2E6B"/>
    <w:rsid w:val="00B01FF8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33556"/>
    <w:rsid w:val="00C5078F"/>
    <w:rsid w:val="00C66D08"/>
    <w:rsid w:val="00C7470C"/>
    <w:rsid w:val="00CA0E82"/>
    <w:rsid w:val="00CA164C"/>
    <w:rsid w:val="00CA4661"/>
    <w:rsid w:val="00CE67A3"/>
    <w:rsid w:val="00D1201E"/>
    <w:rsid w:val="00D13C5A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7DF"/>
    <w:rsid w:val="00EA6B34"/>
    <w:rsid w:val="00EA7406"/>
    <w:rsid w:val="00EE1E7B"/>
    <w:rsid w:val="00F00E20"/>
    <w:rsid w:val="00F225BF"/>
    <w:rsid w:val="00F53753"/>
    <w:rsid w:val="00F54192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ECF33A-3FFE-41E2-8357-FFEC793C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66370-36AC-4A3E-97D2-13243617B5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11</cp:revision>
  <cp:lastPrinted>2011-03-04T18:48:00Z</cp:lastPrinted>
  <dcterms:created xsi:type="dcterms:W3CDTF">2021-12-17T18:13:00Z</dcterms:created>
  <dcterms:modified xsi:type="dcterms:W3CDTF">2022-07-01T15:25:00Z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