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C36F242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4C02">
                                  <w:rPr>
                                    <w:rStyle w:val="Style5"/>
                                    <w:lang w:val="es-DO"/>
                                  </w:rPr>
                                  <w:t>18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F4C02">
                                  <w:rPr>
                                    <w:rStyle w:val="Style5"/>
                                    <w:lang w:val="es-DO"/>
                                  </w:rPr>
                                  <w:t>agosto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7C36F242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4C02">
                            <w:rPr>
                              <w:rStyle w:val="Style5"/>
                              <w:lang w:val="es-DO"/>
                            </w:rPr>
                            <w:t>18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1F4C02">
                            <w:rPr>
                              <w:rStyle w:val="Style5"/>
                              <w:lang w:val="es-DO"/>
                            </w:rPr>
                            <w:t>agosto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23CA61B4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F4C02">
                                      <w:rPr>
                                        <w:rStyle w:val="Style2"/>
                                      </w:rPr>
                                      <w:t>187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23CA61B4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F4C02">
                                <w:rPr>
                                  <w:rStyle w:val="Style2"/>
                                </w:rPr>
                                <w:t>187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4FD31DB4" w:rsidR="00BC61BD" w:rsidRPr="00BC61BD" w:rsidRDefault="001F4C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275E8D" wp14:editId="06E5AA66">
                                      <wp:extent cx="981075" cy="504825"/>
                                      <wp:effectExtent l="0" t="0" r="9525" b="9525"/>
                                      <wp:docPr id="1" name="Imagen 1" descr="Texto&#10;&#10;Descripción generada automáticamente con confianza med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5" descr="Texto&#10;&#10;Descripción generada automáticamente con confianza medi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4146" cy="5064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FD31DB4" w:rsidR="00BC61BD" w:rsidRPr="00BC61BD" w:rsidRDefault="001F4C0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275E8D" wp14:editId="06E5AA66">
                                <wp:extent cx="981075" cy="504825"/>
                                <wp:effectExtent l="0" t="0" r="9525" b="9525"/>
                                <wp:docPr id="1" name="Imagen 1" descr="Texto&#10;&#10;Descripción generada automáticamente con confianza m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 descr="Texto&#10;&#10;Descripción generada automáticamente con confianza med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4146" cy="506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22D6" w14:textId="77777777" w:rsidR="00E17583" w:rsidRDefault="00E17583" w:rsidP="001007E7">
      <w:pPr>
        <w:spacing w:after="0" w:line="240" w:lineRule="auto"/>
      </w:pPr>
      <w:r>
        <w:separator/>
      </w:r>
    </w:p>
  </w:endnote>
  <w:endnote w:type="continuationSeparator" w:id="0">
    <w:p w14:paraId="47E3654D" w14:textId="77777777" w:rsidR="00E17583" w:rsidRDefault="00E17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D0E4" w14:textId="77777777" w:rsidR="00E17583" w:rsidRDefault="00E17583" w:rsidP="001007E7">
      <w:pPr>
        <w:spacing w:after="0" w:line="240" w:lineRule="auto"/>
      </w:pPr>
      <w:r>
        <w:separator/>
      </w:r>
    </w:p>
  </w:footnote>
  <w:footnote w:type="continuationSeparator" w:id="0">
    <w:p w14:paraId="71BDF393" w14:textId="77777777" w:rsidR="00E17583" w:rsidRDefault="00E1758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4C02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84D"/>
    <w:rsid w:val="00666D56"/>
    <w:rsid w:val="006709BC"/>
    <w:rsid w:val="006E5E7A"/>
    <w:rsid w:val="006F567F"/>
    <w:rsid w:val="00716FB2"/>
    <w:rsid w:val="00725091"/>
    <w:rsid w:val="00765E6B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17583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D3E57-8517-4480-BF0D-B40FEFCC4F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79D489-9DAD-4C60-B24C-72F49CFCB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8</cp:revision>
  <cp:lastPrinted>2011-03-04T18:48:00Z</cp:lastPrinted>
  <dcterms:created xsi:type="dcterms:W3CDTF">2021-12-17T18:13:00Z</dcterms:created>
  <dcterms:modified xsi:type="dcterms:W3CDTF">2022-08-12T12:21:00Z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