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370DE62F" w:rsidR="0026335F" w:rsidRPr="0026335F" w:rsidRDefault="001E060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D55A6">
                                  <w:rPr>
                                    <w:rStyle w:val="Style5"/>
                                    <w:lang w:val="es-DO"/>
                                  </w:rPr>
                                  <w:t>22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55584E">
                                  <w:rPr>
                                    <w:rStyle w:val="Style5"/>
                                    <w:lang w:val="es-DO"/>
                                  </w:rPr>
                                  <w:t>diciembre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370DE62F" w:rsidR="0026335F" w:rsidRPr="0026335F" w:rsidRDefault="00A22CA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D55A6">
                            <w:rPr>
                              <w:rStyle w:val="Style5"/>
                              <w:lang w:val="es-DO"/>
                            </w:rPr>
                            <w:t>22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55584E">
                            <w:rPr>
                              <w:rStyle w:val="Style5"/>
                              <w:lang w:val="es-DO"/>
                            </w:rPr>
                            <w:t>diciembre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419CE18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</w:t>
                                    </w:r>
                                    <w:r w:rsidR="00475115">
                                      <w:rPr>
                                        <w:rStyle w:val="Style2"/>
                                      </w:rPr>
                                      <w:t>459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419CE18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</w:t>
                              </w:r>
                              <w:r w:rsidR="00475115">
                                <w:rPr>
                                  <w:rStyle w:val="Style2"/>
                                </w:rPr>
                                <w:t>459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E060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E060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BBEF" w14:textId="77777777" w:rsidR="001E0608" w:rsidRDefault="001E0608" w:rsidP="001007E7">
      <w:pPr>
        <w:spacing w:after="0" w:line="240" w:lineRule="auto"/>
      </w:pPr>
      <w:r>
        <w:separator/>
      </w:r>
    </w:p>
  </w:endnote>
  <w:endnote w:type="continuationSeparator" w:id="0">
    <w:p w14:paraId="0967E6A4" w14:textId="77777777" w:rsidR="001E0608" w:rsidRDefault="001E06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A47B6" w14:textId="77777777" w:rsidR="001E0608" w:rsidRDefault="001E0608" w:rsidP="001007E7">
      <w:pPr>
        <w:spacing w:after="0" w:line="240" w:lineRule="auto"/>
      </w:pPr>
      <w:r>
        <w:separator/>
      </w:r>
    </w:p>
  </w:footnote>
  <w:footnote w:type="continuationSeparator" w:id="0">
    <w:p w14:paraId="4DA63282" w14:textId="77777777" w:rsidR="001E0608" w:rsidRDefault="001E060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3C0D5-0668-45BF-8A92-C6A8FE1F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5</cp:revision>
  <cp:lastPrinted>2011-03-04T18:48:00Z</cp:lastPrinted>
  <dcterms:created xsi:type="dcterms:W3CDTF">2021-12-17T18:13:00Z</dcterms:created>
  <dcterms:modified xsi:type="dcterms:W3CDTF">2021-12-21T17:51:00Z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