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62775608" w:rsidR="0026335F" w:rsidRPr="0026335F" w:rsidRDefault="00765E6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6684D">
                                  <w:rPr>
                                    <w:rStyle w:val="Style5"/>
                                    <w:lang w:val="es-DO"/>
                                  </w:rPr>
                                  <w:t>21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66684D">
                                  <w:rPr>
                                    <w:rStyle w:val="Style5"/>
                                    <w:lang w:val="es-DO"/>
                                  </w:rPr>
                                  <w:t>febrero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62775608" w:rsidR="0026335F" w:rsidRPr="0026335F" w:rsidRDefault="00765E6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6684D">
                            <w:rPr>
                              <w:rStyle w:val="Style5"/>
                              <w:lang w:val="es-DO"/>
                            </w:rPr>
                            <w:t>21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66684D">
                            <w:rPr>
                              <w:rStyle w:val="Style5"/>
                              <w:lang w:val="es-DO"/>
                            </w:rPr>
                            <w:t>febrero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040B838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6684D">
                                      <w:rPr>
                                        <w:rStyle w:val="Style2"/>
                                      </w:rPr>
                                      <w:t>041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040B838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6684D">
                                <w:rPr>
                                  <w:rStyle w:val="Style2"/>
                                </w:rPr>
                                <w:t>041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65E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65E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C4F5" w14:textId="77777777" w:rsidR="00765E6B" w:rsidRDefault="00765E6B" w:rsidP="001007E7">
      <w:pPr>
        <w:spacing w:after="0" w:line="240" w:lineRule="auto"/>
      </w:pPr>
      <w:r>
        <w:separator/>
      </w:r>
    </w:p>
  </w:endnote>
  <w:endnote w:type="continuationSeparator" w:id="0">
    <w:p w14:paraId="072998F7" w14:textId="77777777" w:rsidR="00765E6B" w:rsidRDefault="00765E6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AC71" w14:textId="77777777" w:rsidR="00765E6B" w:rsidRDefault="00765E6B" w:rsidP="001007E7">
      <w:pPr>
        <w:spacing w:after="0" w:line="240" w:lineRule="auto"/>
      </w:pPr>
      <w:r>
        <w:separator/>
      </w:r>
    </w:p>
  </w:footnote>
  <w:footnote w:type="continuationSeparator" w:id="0">
    <w:p w14:paraId="2AC28D28" w14:textId="77777777" w:rsidR="00765E6B" w:rsidRDefault="00765E6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84D"/>
    <w:rsid w:val="00666D56"/>
    <w:rsid w:val="006709BC"/>
    <w:rsid w:val="006E5E7A"/>
    <w:rsid w:val="006F567F"/>
    <w:rsid w:val="00716FB2"/>
    <w:rsid w:val="00725091"/>
    <w:rsid w:val="00765E6B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D3E57-8517-4480-BF0D-B40FEFCC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7</cp:revision>
  <cp:lastPrinted>2011-03-04T18:48:00Z</cp:lastPrinted>
  <dcterms:created xsi:type="dcterms:W3CDTF">2021-12-17T18:13:00Z</dcterms:created>
  <dcterms:modified xsi:type="dcterms:W3CDTF">2022-02-17T12:46:00Z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