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54CCA298" w:rsidR="0026335F" w:rsidRPr="0026335F" w:rsidRDefault="00F00E2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9-0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>06 de septiembre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54CCA298" w:rsidR="0026335F" w:rsidRPr="0026335F" w:rsidRDefault="00F00E2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9-0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B957F0">
                            <w:rPr>
                              <w:rStyle w:val="Style5"/>
                              <w:lang w:val="es-DO"/>
                            </w:rPr>
                            <w:t>06 de septiembre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B450310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CSM-2021-310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B450310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CSM-2021-310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00E20">
                              <w:fldChar w:fldCharType="begin"/>
                            </w:r>
                            <w:r w:rsidR="00F00E20">
                              <w:instrText xml:space="preserve"> NUMPAGES   \* MERGEFORMAT </w:instrText>
                            </w:r>
                            <w:r w:rsidR="00F00E2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00E2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00E20">
                        <w:fldChar w:fldCharType="begin"/>
                      </w:r>
                      <w:r w:rsidR="00F00E20">
                        <w:instrText xml:space="preserve"> NUMPAGES   \* MERGEFORMAT </w:instrText>
                      </w:r>
                      <w:r w:rsidR="00F00E20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00E2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F00E2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F00E2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F00E2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F00E2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C19AD" w14:textId="77777777" w:rsidR="00F00E20" w:rsidRDefault="00F00E20" w:rsidP="001007E7">
      <w:pPr>
        <w:spacing w:after="0" w:line="240" w:lineRule="auto"/>
      </w:pPr>
      <w:r>
        <w:separator/>
      </w:r>
    </w:p>
  </w:endnote>
  <w:endnote w:type="continuationSeparator" w:id="0">
    <w:p w14:paraId="12B7CD3C" w14:textId="77777777" w:rsidR="00F00E20" w:rsidRDefault="00F00E2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F2123" w14:textId="77777777" w:rsidR="00F00E20" w:rsidRDefault="00F00E20" w:rsidP="001007E7">
      <w:pPr>
        <w:spacing w:after="0" w:line="240" w:lineRule="auto"/>
      </w:pPr>
      <w:r>
        <w:separator/>
      </w:r>
    </w:p>
  </w:footnote>
  <w:footnote w:type="continuationSeparator" w:id="0">
    <w:p w14:paraId="364FA039" w14:textId="77777777" w:rsidR="00F00E20" w:rsidRDefault="00F00E2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A86F-1059-4867-A7F4-068C5EBEBCDD}"/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59E956-D456-43F0-80D6-9889BA4D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6</cp:revision>
  <cp:lastPrinted>2011-03-04T18:48:00Z</cp:lastPrinted>
  <dcterms:created xsi:type="dcterms:W3CDTF">2014-01-15T13:04:00Z</dcterms:created>
  <dcterms:modified xsi:type="dcterms:W3CDTF">2021-09-06T17:16:00Z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