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2921FE5B" w:rsidR="00535962" w:rsidRPr="00F7167E" w:rsidRDefault="0068751A">
      <w:r w:rsidRPr="007761E7">
        <w:rPr>
          <w:noProof/>
          <w:sz w:val="16"/>
          <w:szCs w:val="16"/>
          <w:lang w:val="es-DO" w:eastAsia="es-DO"/>
        </w:rPr>
        <w:drawing>
          <wp:anchor distT="0" distB="0" distL="114300" distR="114300" simplePos="0" relativeHeight="251658248" behindDoc="0" locked="0" layoutInCell="1" allowOverlap="1" wp14:anchorId="1827A275" wp14:editId="6D111EDA">
            <wp:simplePos x="0" y="0"/>
            <wp:positionH relativeFrom="margin">
              <wp:posOffset>-428625</wp:posOffset>
            </wp:positionH>
            <wp:positionV relativeFrom="paragraph">
              <wp:posOffset>0</wp:posOffset>
            </wp:positionV>
            <wp:extent cx="900000" cy="662244"/>
            <wp:effectExtent l="0" t="0" r="0" b="0"/>
            <wp:wrapSquare wrapText="bothSides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662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40A" w:rsidRPr="000030D2">
        <w:rPr>
          <w:noProof/>
          <w:lang w:val="es-DO" w:eastAsia="es-DO"/>
        </w:rPr>
        <w:drawing>
          <wp:anchor distT="0" distB="0" distL="114300" distR="114300" simplePos="0" relativeHeight="251658243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0705C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182853" id="Text Box 12" o:spid="_x0000_s1027" type="#_x0000_t202" style="position:absolute;margin-left:389.95pt;margin-top:12.5pt;width:114.05pt;height:21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5E619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75618967" w:rsidR="001466B0" w:rsidRPr="00535962" w:rsidRDefault="002C5210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55200A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056E42">
                                      <w:rPr>
                                        <w:rStyle w:val="Style2"/>
                                      </w:rPr>
                                      <w:t>327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75618967" w:rsidR="001466B0" w:rsidRPr="00535962" w:rsidRDefault="002C5210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55200A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056E42">
                                <w:rPr>
                                  <w:rStyle w:val="Style2"/>
                                </w:rPr>
                                <w:t>327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705C4">
                              <w:fldChar w:fldCharType="begin"/>
                            </w:r>
                            <w:r w:rsidR="000705C4">
                              <w:instrText xml:space="preserve"> NUMPAGES   \* MERGEFORMAT </w:instrText>
                            </w:r>
                            <w:r w:rsidR="000705C4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705C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B338C1" id="Text Box 13" o:spid="_x0000_s1033" type="#_x0000_t202" style="position:absolute;margin-left:415.05pt;margin-top:10.6pt;width:83.6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k44g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705C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F1EE87" id="Text Box 16" o:spid="_x0000_s1034" type="#_x0000_t202" style="position:absolute;margin-left:93.6pt;margin-top:2.1pt;width:249.75pt;height:22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hg+AEAANEDAAAOAAAAZHJzL2Uyb0RvYy54bWysU1Fv0zAQfkfiP1h+p2lKy7ao6TQ6FSGN&#10;gTT4AY7jJBaOz5zdJuXXc3a6rhpviDxYPp/93X3ffVnfjr1hB4Vegy15PptzpqyEWtu25D++795d&#10;c+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" stroked="f">
                <v:textbox>
                  <w:txbxContent>
                    <w:p w14:paraId="5AC30B5A" w14:textId="7A792F6F" w:rsidR="002E1412" w:rsidRPr="002E1412" w:rsidRDefault="005E619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B4B0AA" id="Text Box 18" o:spid="_x0000_s1035" type="#_x0000_t202" style="position:absolute;left:0;text-align:left;margin-left:78.45pt;margin-top:6.45pt;width:278.6pt;height:21.4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GcRqgv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705C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FEB5EB" id="Text Box 17" o:spid="_x0000_s1036" type="#_x0000_t202" style="position:absolute;left:0;text-align:left;margin-left:13.6pt;margin-top:7.65pt;width:420.2pt;height:23.3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AakdIh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5E619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F1483F">
      <w:pPr>
        <w:spacing w:after="0" w:line="240" w:lineRule="auto"/>
        <w:ind w:right="-45"/>
        <w:jc w:val="center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6B4C5" w14:textId="77777777" w:rsidR="000705C4" w:rsidRDefault="000705C4" w:rsidP="001007E7">
      <w:pPr>
        <w:spacing w:after="0" w:line="240" w:lineRule="auto"/>
      </w:pPr>
      <w:r>
        <w:separator/>
      </w:r>
    </w:p>
  </w:endnote>
  <w:endnote w:type="continuationSeparator" w:id="0">
    <w:p w14:paraId="00EBC206" w14:textId="77777777" w:rsidR="000705C4" w:rsidRDefault="000705C4" w:rsidP="001007E7">
      <w:pPr>
        <w:spacing w:after="0" w:line="240" w:lineRule="auto"/>
      </w:pPr>
      <w:r>
        <w:continuationSeparator/>
      </w:r>
    </w:p>
  </w:endnote>
  <w:endnote w:type="continuationNotice" w:id="1">
    <w:p w14:paraId="766D24DE" w14:textId="77777777" w:rsidR="000705C4" w:rsidRDefault="000705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7E2DFB3" id="Text Box 1" o:spid="_x0000_s1038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5D99D" w14:textId="77777777" w:rsidR="000705C4" w:rsidRDefault="000705C4" w:rsidP="001007E7">
      <w:pPr>
        <w:spacing w:after="0" w:line="240" w:lineRule="auto"/>
      </w:pPr>
      <w:r>
        <w:separator/>
      </w:r>
    </w:p>
  </w:footnote>
  <w:footnote w:type="continuationSeparator" w:id="0">
    <w:p w14:paraId="48B9A62C" w14:textId="77777777" w:rsidR="000705C4" w:rsidRDefault="000705C4" w:rsidP="001007E7">
      <w:pPr>
        <w:spacing w:after="0" w:line="240" w:lineRule="auto"/>
      </w:pPr>
      <w:r>
        <w:continuationSeparator/>
      </w:r>
    </w:p>
  </w:footnote>
  <w:footnote w:type="continuationNotice" w:id="1">
    <w:p w14:paraId="5853A7D0" w14:textId="77777777" w:rsidR="000705C4" w:rsidRDefault="000705C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6E42"/>
    <w:rsid w:val="0005792C"/>
    <w:rsid w:val="000705C4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4A99"/>
    <w:rsid w:val="00295BD4"/>
    <w:rsid w:val="002A0C6E"/>
    <w:rsid w:val="002C5210"/>
    <w:rsid w:val="002D451D"/>
    <w:rsid w:val="002E1412"/>
    <w:rsid w:val="00314023"/>
    <w:rsid w:val="00341484"/>
    <w:rsid w:val="003820AC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5200A"/>
    <w:rsid w:val="005B3EF6"/>
    <w:rsid w:val="005C0A56"/>
    <w:rsid w:val="005E6190"/>
    <w:rsid w:val="00611A07"/>
    <w:rsid w:val="0062592A"/>
    <w:rsid w:val="006506D0"/>
    <w:rsid w:val="00651E48"/>
    <w:rsid w:val="00666D56"/>
    <w:rsid w:val="006709BC"/>
    <w:rsid w:val="0068751A"/>
    <w:rsid w:val="006E3A0A"/>
    <w:rsid w:val="006F567F"/>
    <w:rsid w:val="006F6305"/>
    <w:rsid w:val="00725091"/>
    <w:rsid w:val="00780880"/>
    <w:rsid w:val="007A74CE"/>
    <w:rsid w:val="007B0E1F"/>
    <w:rsid w:val="007B6F6F"/>
    <w:rsid w:val="007C140A"/>
    <w:rsid w:val="007E4081"/>
    <w:rsid w:val="00820C9F"/>
    <w:rsid w:val="0082707E"/>
    <w:rsid w:val="008315B0"/>
    <w:rsid w:val="008718F2"/>
    <w:rsid w:val="008B3AE5"/>
    <w:rsid w:val="008C388B"/>
    <w:rsid w:val="0096461E"/>
    <w:rsid w:val="00966EEE"/>
    <w:rsid w:val="00977C54"/>
    <w:rsid w:val="009D6E27"/>
    <w:rsid w:val="00A16099"/>
    <w:rsid w:val="00A640BD"/>
    <w:rsid w:val="00A641A7"/>
    <w:rsid w:val="00A72F42"/>
    <w:rsid w:val="00AD7919"/>
    <w:rsid w:val="00AF2E6B"/>
    <w:rsid w:val="00B01F91"/>
    <w:rsid w:val="00B34E31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3E3"/>
    <w:rsid w:val="00EA6B34"/>
    <w:rsid w:val="00EA7406"/>
    <w:rsid w:val="00EE1E7B"/>
    <w:rsid w:val="00EF18ED"/>
    <w:rsid w:val="00F1483F"/>
    <w:rsid w:val="00F225BF"/>
    <w:rsid w:val="00F53753"/>
    <w:rsid w:val="00F54C68"/>
    <w:rsid w:val="00F7167E"/>
    <w:rsid w:val="00F7443C"/>
    <w:rsid w:val="00F84D68"/>
    <w:rsid w:val="00F9504D"/>
    <w:rsid w:val="00FA01DC"/>
    <w:rsid w:val="00FA2AFA"/>
    <w:rsid w:val="00FC2870"/>
    <w:rsid w:val="00FF610E"/>
    <w:rsid w:val="4628E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56F17D33-4E0A-49D6-A1C4-E3892F4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4EE3C-C4D1-4055-A406-88E0FC145E51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1E167466-F69F-4391-B604-41E60693D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3E585-5AC5-4B83-B0CE-4BB3A3689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E376D9-807A-48AF-BF53-0DED5018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0</TotalTime>
  <Pages>1</Pages>
  <Words>155</Words>
  <Characters>855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cp:lastModifiedBy>Sonia M. Guerrero V.</cp:lastModifiedBy>
  <cp:revision>14</cp:revision>
  <cp:lastPrinted>2011-03-04T22:48:00Z</cp:lastPrinted>
  <dcterms:created xsi:type="dcterms:W3CDTF">2021-09-01T19:41:00Z</dcterms:created>
  <dcterms:modified xsi:type="dcterms:W3CDTF">2022-12-13T15:37:00Z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