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359B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5C0A5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2D82FF3" w:rsidR="001466B0" w:rsidRPr="00535962" w:rsidRDefault="002C521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EE1868">
                                      <w:rPr>
                                        <w:rStyle w:val="Style2"/>
                                      </w:rPr>
                                      <w:t>2-058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2D82FF3" w:rsidR="001466B0" w:rsidRPr="00535962" w:rsidRDefault="002C521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EE1868">
                                <w:rPr>
                                  <w:rStyle w:val="Style2"/>
                                </w:rPr>
                                <w:t>2-058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359B5">
                              <w:fldChar w:fldCharType="begin"/>
                            </w:r>
                            <w:r w:rsidR="00E359B5">
                              <w:instrText xml:space="preserve"> NUMPAGES   \* MERGEFORMAT </w:instrText>
                            </w:r>
                            <w:r w:rsidR="00E359B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359B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C0A56">
                        <w:fldChar w:fldCharType="begin"/>
                      </w:r>
                      <w:r w:rsidR="005C0A56">
                        <w:instrText xml:space="preserve"> NUMPAGES   \* MERGEFORMAT </w:instrText>
                      </w:r>
                      <w:r w:rsidR="005C0A5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C0A5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359B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5C0A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24456C6" w:rsidR="00A640BD" w:rsidRPr="00C66D08" w:rsidRDefault="004C698B" w:rsidP="004C698B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359B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5C0A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BDF4" w14:textId="77777777" w:rsidR="00E359B5" w:rsidRDefault="00E359B5" w:rsidP="001007E7">
      <w:pPr>
        <w:spacing w:after="0" w:line="240" w:lineRule="auto"/>
      </w:pPr>
      <w:r>
        <w:separator/>
      </w:r>
    </w:p>
  </w:endnote>
  <w:endnote w:type="continuationSeparator" w:id="0">
    <w:p w14:paraId="088115C5" w14:textId="77777777" w:rsidR="00E359B5" w:rsidRDefault="00E359B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C70B" w14:textId="77777777" w:rsidR="00E359B5" w:rsidRDefault="00E359B5" w:rsidP="001007E7">
      <w:pPr>
        <w:spacing w:after="0" w:line="240" w:lineRule="auto"/>
      </w:pPr>
      <w:r>
        <w:separator/>
      </w:r>
    </w:p>
  </w:footnote>
  <w:footnote w:type="continuationSeparator" w:id="0">
    <w:p w14:paraId="448CBC9F" w14:textId="77777777" w:rsidR="00E359B5" w:rsidRDefault="00E359B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11AA7"/>
    <w:rsid w:val="00253DBA"/>
    <w:rsid w:val="0026335F"/>
    <w:rsid w:val="002943FA"/>
    <w:rsid w:val="00294A99"/>
    <w:rsid w:val="00295BD4"/>
    <w:rsid w:val="002A0C6E"/>
    <w:rsid w:val="002C5210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C698B"/>
    <w:rsid w:val="004D45A8"/>
    <w:rsid w:val="004F08F3"/>
    <w:rsid w:val="00535962"/>
    <w:rsid w:val="00591AAD"/>
    <w:rsid w:val="005C0A56"/>
    <w:rsid w:val="00611A07"/>
    <w:rsid w:val="0062592A"/>
    <w:rsid w:val="006506D0"/>
    <w:rsid w:val="00651E48"/>
    <w:rsid w:val="00666D56"/>
    <w:rsid w:val="006709BC"/>
    <w:rsid w:val="006E3A0A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718F2"/>
    <w:rsid w:val="008B3AE5"/>
    <w:rsid w:val="008C388B"/>
    <w:rsid w:val="0096461E"/>
    <w:rsid w:val="00966EEE"/>
    <w:rsid w:val="00977C54"/>
    <w:rsid w:val="00A16099"/>
    <w:rsid w:val="00A37E5B"/>
    <w:rsid w:val="00A640BD"/>
    <w:rsid w:val="00A641A7"/>
    <w:rsid w:val="00A72F42"/>
    <w:rsid w:val="00AD7919"/>
    <w:rsid w:val="00AF2E6B"/>
    <w:rsid w:val="00B34E31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144B7"/>
    <w:rsid w:val="00E359B5"/>
    <w:rsid w:val="00E82502"/>
    <w:rsid w:val="00EA6B34"/>
    <w:rsid w:val="00EA7406"/>
    <w:rsid w:val="00ED435D"/>
    <w:rsid w:val="00EE1868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92257-C1B8-41D9-8D0B-0BE9529E31AE}"/>
</file>

<file path=customXml/itemProps2.xml><?xml version="1.0" encoding="utf-8"?>
<ds:datastoreItem xmlns:ds="http://schemas.openxmlformats.org/officeDocument/2006/customXml" ds:itemID="{3EC5821A-FC7A-4331-A272-709F48C1C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12F90B-6418-4242-886C-EFF720F6E64E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3B15B870-DE8D-46DD-8A00-64458BB52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11</cp:revision>
  <cp:lastPrinted>2011-03-04T18:48:00Z</cp:lastPrinted>
  <dcterms:created xsi:type="dcterms:W3CDTF">2021-09-01T16:41:00Z</dcterms:created>
  <dcterms:modified xsi:type="dcterms:W3CDTF">2022-03-04T19:48:00Z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