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2921FE5B" w:rsidR="00535962" w:rsidRPr="00F7167E" w:rsidRDefault="0068751A">
      <w:r w:rsidRPr="007761E7">
        <w:rPr>
          <w:noProof/>
          <w:sz w:val="16"/>
          <w:szCs w:val="16"/>
        </w:rPr>
        <w:drawing>
          <wp:anchor distT="0" distB="0" distL="114300" distR="114300" simplePos="0" relativeHeight="251658248" behindDoc="0" locked="0" layoutInCell="1" allowOverlap="1" wp14:anchorId="1827A275" wp14:editId="6D111EDA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900000" cy="662244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62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5E61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203E4610" w:rsidR="001466B0" w:rsidRPr="00535962" w:rsidRDefault="002C521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55200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5200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F54C68">
                                      <w:rPr>
                                        <w:rStyle w:val="Style2"/>
                                      </w:rPr>
                                      <w:t>66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203E4610" w:rsidR="001466B0" w:rsidRPr="00535962" w:rsidRDefault="002C521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55200A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5200A">
                                <w:rPr>
                                  <w:rStyle w:val="Style2"/>
                                </w:rPr>
                                <w:t>1</w:t>
                              </w:r>
                              <w:r w:rsidR="00F54C68">
                                <w:rPr>
                                  <w:rStyle w:val="Style2"/>
                                </w:rPr>
                                <w:t>66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F1483F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6921" w14:textId="77777777" w:rsidR="00B01F91" w:rsidRDefault="00B01F91" w:rsidP="001007E7">
      <w:pPr>
        <w:spacing w:after="0" w:line="240" w:lineRule="auto"/>
      </w:pPr>
      <w:r>
        <w:separator/>
      </w:r>
    </w:p>
  </w:endnote>
  <w:endnote w:type="continuationSeparator" w:id="0">
    <w:p w14:paraId="3990AD08" w14:textId="77777777" w:rsidR="00B01F91" w:rsidRDefault="00B01F91" w:rsidP="001007E7">
      <w:pPr>
        <w:spacing w:after="0" w:line="240" w:lineRule="auto"/>
      </w:pPr>
      <w:r>
        <w:continuationSeparator/>
      </w:r>
    </w:p>
  </w:endnote>
  <w:endnote w:type="continuationNotice" w:id="1">
    <w:p w14:paraId="16886E29" w14:textId="77777777" w:rsidR="00B01F91" w:rsidRDefault="00B01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600" w14:textId="77777777" w:rsidR="00B01F91" w:rsidRDefault="00B01F91" w:rsidP="001007E7">
      <w:pPr>
        <w:spacing w:after="0" w:line="240" w:lineRule="auto"/>
      </w:pPr>
      <w:r>
        <w:separator/>
      </w:r>
    </w:p>
  </w:footnote>
  <w:footnote w:type="continuationSeparator" w:id="0">
    <w:p w14:paraId="431EF546" w14:textId="77777777" w:rsidR="00B01F91" w:rsidRDefault="00B01F91" w:rsidP="001007E7">
      <w:pPr>
        <w:spacing w:after="0" w:line="240" w:lineRule="auto"/>
      </w:pPr>
      <w:r>
        <w:continuationSeparator/>
      </w:r>
    </w:p>
  </w:footnote>
  <w:footnote w:type="continuationNotice" w:id="1">
    <w:p w14:paraId="443AAEC3" w14:textId="77777777" w:rsidR="00B01F91" w:rsidRDefault="00B01F9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4A99"/>
    <w:rsid w:val="00295BD4"/>
    <w:rsid w:val="002A0C6E"/>
    <w:rsid w:val="002C5210"/>
    <w:rsid w:val="002D451D"/>
    <w:rsid w:val="002E1412"/>
    <w:rsid w:val="00314023"/>
    <w:rsid w:val="00341484"/>
    <w:rsid w:val="003820A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200A"/>
    <w:rsid w:val="005B3EF6"/>
    <w:rsid w:val="005C0A56"/>
    <w:rsid w:val="005E6190"/>
    <w:rsid w:val="00611A07"/>
    <w:rsid w:val="0062592A"/>
    <w:rsid w:val="006506D0"/>
    <w:rsid w:val="00651E48"/>
    <w:rsid w:val="00666D56"/>
    <w:rsid w:val="006709BC"/>
    <w:rsid w:val="0068751A"/>
    <w:rsid w:val="006E3A0A"/>
    <w:rsid w:val="006F567F"/>
    <w:rsid w:val="006F6305"/>
    <w:rsid w:val="00725091"/>
    <w:rsid w:val="00780880"/>
    <w:rsid w:val="007A74CE"/>
    <w:rsid w:val="007B0E1F"/>
    <w:rsid w:val="007B6F6F"/>
    <w:rsid w:val="007C140A"/>
    <w:rsid w:val="007E4081"/>
    <w:rsid w:val="00820C9F"/>
    <w:rsid w:val="0082707E"/>
    <w:rsid w:val="008315B0"/>
    <w:rsid w:val="008718F2"/>
    <w:rsid w:val="008B3AE5"/>
    <w:rsid w:val="008C388B"/>
    <w:rsid w:val="0096461E"/>
    <w:rsid w:val="00966EEE"/>
    <w:rsid w:val="00977C54"/>
    <w:rsid w:val="009D6E27"/>
    <w:rsid w:val="00A16099"/>
    <w:rsid w:val="00A640BD"/>
    <w:rsid w:val="00A641A7"/>
    <w:rsid w:val="00A72F42"/>
    <w:rsid w:val="00AD7919"/>
    <w:rsid w:val="00AF2E6B"/>
    <w:rsid w:val="00B01F91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3E3"/>
    <w:rsid w:val="00EA6B34"/>
    <w:rsid w:val="00EA7406"/>
    <w:rsid w:val="00EE1E7B"/>
    <w:rsid w:val="00EF18ED"/>
    <w:rsid w:val="00F1483F"/>
    <w:rsid w:val="00F225BF"/>
    <w:rsid w:val="00F53753"/>
    <w:rsid w:val="00F54C68"/>
    <w:rsid w:val="00F7167E"/>
    <w:rsid w:val="00F7443C"/>
    <w:rsid w:val="00F84D68"/>
    <w:rsid w:val="00F9504D"/>
    <w:rsid w:val="00FA01DC"/>
    <w:rsid w:val="00FA2AFA"/>
    <w:rsid w:val="00FC2870"/>
    <w:rsid w:val="00FF610E"/>
    <w:rsid w:val="4628E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56F17D33-4E0A-49D6-A1C4-E3892F4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67466-F69F-4391-B604-41E60693D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4EE3C-C4D1-4055-A406-88E0FC145E51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DC1F8E13-A4F2-44BF-AF1E-CE5072A08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98982-6E48-4AD1-8B50-B70923F8B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cp:lastModifiedBy>Martha Gladys Jimenez Feliz</cp:lastModifiedBy>
  <cp:revision>13</cp:revision>
  <cp:lastPrinted>2011-03-04T22:48:00Z</cp:lastPrinted>
  <dcterms:created xsi:type="dcterms:W3CDTF">2021-09-01T19:41:00Z</dcterms:created>
  <dcterms:modified xsi:type="dcterms:W3CDTF">2022-07-14T18:00:00Z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