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2921FE5B" w:rsidR="00535962" w:rsidRPr="00F7167E" w:rsidRDefault="0068751A">
      <w:r w:rsidRPr="007761E7">
        <w:rPr>
          <w:noProof/>
          <w:sz w:val="16"/>
          <w:szCs w:val="16"/>
        </w:rPr>
        <w:drawing>
          <wp:anchor distT="0" distB="0" distL="114300" distR="114300" simplePos="0" relativeHeight="251658248" behindDoc="0" locked="0" layoutInCell="1" allowOverlap="1" wp14:anchorId="1827A275" wp14:editId="6D111EDA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900000" cy="662244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62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8243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E619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5E619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3D925530" w:rsidR="001466B0" w:rsidRPr="00535962" w:rsidRDefault="002C521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55200A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55200A">
                                      <w:rPr>
                                        <w:rStyle w:val="Style2"/>
                                      </w:rPr>
                                      <w:t>113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3D925530" w:rsidR="001466B0" w:rsidRPr="00535962" w:rsidRDefault="002C521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55200A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55200A">
                                <w:rPr>
                                  <w:rStyle w:val="Style2"/>
                                </w:rPr>
                                <w:t>113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3" type="#_x0000_t202" style="position:absolute;margin-left:415.05pt;margin-top:10.6pt;width:83.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E619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4" type="#_x0000_t202" style="position:absolute;margin-left:93.6pt;margin-top:2.1pt;width:249.75pt;height:2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" stroked="f">
                <v:textbox>
                  <w:txbxContent>
                    <w:p w14:paraId="5AC30B5A" w14:textId="7A792F6F" w:rsidR="002E1412" w:rsidRPr="002E1412" w:rsidRDefault="005E619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5" type="#_x0000_t202" style="position:absolute;left:0;text-align:left;margin-left:78.45pt;margin-top:6.45pt;width:278.6pt;height:21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L+A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dX11Wo+p5Sk3Hw5W67SVDKRP7926MNnBR2Lm4IjDTWhi8ODD7EbkT9ficU8GF3ttDEpwKbc&#10;GmQHQQbYpS8ReHXN2HjZQnw2IsaTRDMyGzmGoRyYrgp+EyEi6xKqI/FGGH1F/wFtWsA/nPXkqYL7&#10;33uBijPzxZJ2H2eLRTRhChbXy8gaLzPlZUZYSVAFD5yN220Yjbt3qJuWKo3TsnBHetc6SfHS1al9&#10;8k1S6OTxaMzLON16+RM3fwE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GcRqgv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E619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6" type="#_x0000_t202" style="position:absolute;left:0;text-align:left;margin-left:13.6pt;margin-top:7.65pt;width:420.2pt;height:23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AakdIh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5E619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F1483F">
      <w:pPr>
        <w:spacing w:after="0" w:line="240" w:lineRule="auto"/>
        <w:ind w:right="-45"/>
        <w:jc w:val="center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D534" w14:textId="77777777" w:rsidR="005E6190" w:rsidRDefault="005E6190" w:rsidP="001007E7">
      <w:pPr>
        <w:spacing w:after="0" w:line="240" w:lineRule="auto"/>
      </w:pPr>
      <w:r>
        <w:separator/>
      </w:r>
    </w:p>
  </w:endnote>
  <w:endnote w:type="continuationSeparator" w:id="0">
    <w:p w14:paraId="0808B821" w14:textId="77777777" w:rsidR="005E6190" w:rsidRDefault="005E6190" w:rsidP="001007E7">
      <w:pPr>
        <w:spacing w:after="0" w:line="240" w:lineRule="auto"/>
      </w:pPr>
      <w:r>
        <w:continuationSeparator/>
      </w:r>
    </w:p>
  </w:endnote>
  <w:endnote w:type="continuationNotice" w:id="1">
    <w:p w14:paraId="0A6818C2" w14:textId="77777777" w:rsidR="005E6190" w:rsidRDefault="005E6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8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Footer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Footer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Footer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782F" w14:textId="77777777" w:rsidR="005E6190" w:rsidRDefault="005E6190" w:rsidP="001007E7">
      <w:pPr>
        <w:spacing w:after="0" w:line="240" w:lineRule="auto"/>
      </w:pPr>
      <w:r>
        <w:separator/>
      </w:r>
    </w:p>
  </w:footnote>
  <w:footnote w:type="continuationSeparator" w:id="0">
    <w:p w14:paraId="0921DBF3" w14:textId="77777777" w:rsidR="005E6190" w:rsidRDefault="005E6190" w:rsidP="001007E7">
      <w:pPr>
        <w:spacing w:after="0" w:line="240" w:lineRule="auto"/>
      </w:pPr>
      <w:r>
        <w:continuationSeparator/>
      </w:r>
    </w:p>
  </w:footnote>
  <w:footnote w:type="continuationNotice" w:id="1">
    <w:p w14:paraId="55DFE7CE" w14:textId="77777777" w:rsidR="005E6190" w:rsidRDefault="005E61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4A99"/>
    <w:rsid w:val="00295BD4"/>
    <w:rsid w:val="002A0C6E"/>
    <w:rsid w:val="002C5210"/>
    <w:rsid w:val="002D451D"/>
    <w:rsid w:val="002E1412"/>
    <w:rsid w:val="00314023"/>
    <w:rsid w:val="00341484"/>
    <w:rsid w:val="003820AC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5200A"/>
    <w:rsid w:val="005B3EF6"/>
    <w:rsid w:val="005C0A56"/>
    <w:rsid w:val="005E6190"/>
    <w:rsid w:val="00611A07"/>
    <w:rsid w:val="0062592A"/>
    <w:rsid w:val="006506D0"/>
    <w:rsid w:val="00651E48"/>
    <w:rsid w:val="00666D56"/>
    <w:rsid w:val="006709BC"/>
    <w:rsid w:val="0068751A"/>
    <w:rsid w:val="006E3A0A"/>
    <w:rsid w:val="006F567F"/>
    <w:rsid w:val="006F6305"/>
    <w:rsid w:val="00725091"/>
    <w:rsid w:val="00780880"/>
    <w:rsid w:val="007A74CE"/>
    <w:rsid w:val="007B0E1F"/>
    <w:rsid w:val="007B6F6F"/>
    <w:rsid w:val="007C140A"/>
    <w:rsid w:val="007E4081"/>
    <w:rsid w:val="00820C9F"/>
    <w:rsid w:val="0082707E"/>
    <w:rsid w:val="008315B0"/>
    <w:rsid w:val="008718F2"/>
    <w:rsid w:val="008B3AE5"/>
    <w:rsid w:val="008C388B"/>
    <w:rsid w:val="0096461E"/>
    <w:rsid w:val="00966EEE"/>
    <w:rsid w:val="00977C54"/>
    <w:rsid w:val="009D6E27"/>
    <w:rsid w:val="00A16099"/>
    <w:rsid w:val="00A640BD"/>
    <w:rsid w:val="00A641A7"/>
    <w:rsid w:val="00A72F42"/>
    <w:rsid w:val="00AD7919"/>
    <w:rsid w:val="00AF2E6B"/>
    <w:rsid w:val="00B34E31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3E3"/>
    <w:rsid w:val="00EA6B34"/>
    <w:rsid w:val="00EA7406"/>
    <w:rsid w:val="00EE1E7B"/>
    <w:rsid w:val="00EF18ED"/>
    <w:rsid w:val="00F1483F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  <w:rsid w:val="4628E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56F17D33-4E0A-49D6-A1C4-E3892F4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F8E13-A4F2-44BF-AF1E-CE5072A08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B4EE3C-C4D1-4055-A406-88E0FC145E51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1E167466-F69F-4391-B604-41E60693D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C1081-911D-41D1-87A5-38553BA3F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SNAP.A.0038-%20Certificacion%20de%20Existencia%20de%20Fondos%20y%20Determinacion</Template>
  <TotalTime>0</TotalTime>
  <Pages>1</Pages>
  <Words>150</Words>
  <Characters>860</Characters>
  <Application>Microsoft Office Word</Application>
  <DocSecurity>4</DocSecurity>
  <Lines>7</Lines>
  <Paragraphs>2</Paragraphs>
  <ScaleCrop>false</ScaleCrop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cp:lastModifiedBy>Sonia M. Guerrero V.</cp:lastModifiedBy>
  <cp:revision>12</cp:revision>
  <cp:lastPrinted>2011-03-04T22:48:00Z</cp:lastPrinted>
  <dcterms:created xsi:type="dcterms:W3CDTF">2021-09-01T19:41:00Z</dcterms:created>
  <dcterms:modified xsi:type="dcterms:W3CDTF">2022-05-16T22:56:00Z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