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50D2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9BC3804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</w:t>
                                    </w:r>
                                    <w:r w:rsidR="005F5713">
                                      <w:rPr>
                                        <w:rStyle w:val="Style2"/>
                                      </w:rPr>
                                      <w:t>318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9BC3804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</w:t>
                              </w:r>
                              <w:r w:rsidR="005F5713">
                                <w:rPr>
                                  <w:rStyle w:val="Style2"/>
                                </w:rPr>
                                <w:t>318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9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50D2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28CAB4AD" w:rsidR="00A640BD" w:rsidRPr="00C66D08" w:rsidRDefault="005F5713" w:rsidP="005F5713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50D2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bookmarkStart w:id="0" w:name="_GoBack"/>
      <w:bookmarkEnd w:id="0"/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76666" w14:textId="77777777" w:rsidR="00950D2C" w:rsidRDefault="00950D2C" w:rsidP="001007E7">
      <w:pPr>
        <w:spacing w:after="0" w:line="240" w:lineRule="auto"/>
      </w:pPr>
      <w:r>
        <w:separator/>
      </w:r>
    </w:p>
  </w:endnote>
  <w:endnote w:type="continuationSeparator" w:id="0">
    <w:p w14:paraId="6439BF68" w14:textId="77777777" w:rsidR="00950D2C" w:rsidRDefault="00950D2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2CD48" w14:textId="77777777" w:rsidR="00950D2C" w:rsidRDefault="00950D2C" w:rsidP="001007E7">
      <w:pPr>
        <w:spacing w:after="0" w:line="240" w:lineRule="auto"/>
      </w:pPr>
      <w:r>
        <w:separator/>
      </w:r>
    </w:p>
  </w:footnote>
  <w:footnote w:type="continuationSeparator" w:id="0">
    <w:p w14:paraId="1C7A6520" w14:textId="77777777" w:rsidR="00950D2C" w:rsidRDefault="00950D2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5723F4"/>
    <w:rsid w:val="005F5713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45B83"/>
    <w:rsid w:val="00950D2C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C2DB2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7A9F-3BC5-4D48-9E17-14536BD4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Bianca M. Morillo C.</cp:lastModifiedBy>
  <cp:revision>3</cp:revision>
  <cp:lastPrinted>2011-03-04T18:48:00Z</cp:lastPrinted>
  <dcterms:created xsi:type="dcterms:W3CDTF">2021-09-01T13:48:00Z</dcterms:created>
  <dcterms:modified xsi:type="dcterms:W3CDTF">2021-09-01T13:57:00Z</dcterms:modified>
</cp:coreProperties>
</file>