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E3A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09041F4" w:rsidR="001466B0" w:rsidRPr="00535962" w:rsidRDefault="008718F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09041F4" w:rsidR="001466B0" w:rsidRPr="00535962" w:rsidRDefault="008718F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E3A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E3A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F4B7" w14:textId="77777777" w:rsidR="006E3A0A" w:rsidRDefault="006E3A0A" w:rsidP="001007E7">
      <w:pPr>
        <w:spacing w:after="0" w:line="240" w:lineRule="auto"/>
      </w:pPr>
      <w:r>
        <w:separator/>
      </w:r>
    </w:p>
  </w:endnote>
  <w:endnote w:type="continuationSeparator" w:id="0">
    <w:p w14:paraId="43C66811" w14:textId="77777777" w:rsidR="006E3A0A" w:rsidRDefault="006E3A0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A822" w14:textId="77777777" w:rsidR="006E3A0A" w:rsidRDefault="006E3A0A" w:rsidP="001007E7">
      <w:pPr>
        <w:spacing w:after="0" w:line="240" w:lineRule="auto"/>
      </w:pPr>
      <w:r>
        <w:separator/>
      </w:r>
    </w:p>
  </w:footnote>
  <w:footnote w:type="continuationSeparator" w:id="0">
    <w:p w14:paraId="61A09F56" w14:textId="77777777" w:rsidR="006E3A0A" w:rsidRDefault="006E3A0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A0C6E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0A56"/>
    <w:rsid w:val="00611A07"/>
    <w:rsid w:val="0062592A"/>
    <w:rsid w:val="006506D0"/>
    <w:rsid w:val="00651E48"/>
    <w:rsid w:val="00666D56"/>
    <w:rsid w:val="006709BC"/>
    <w:rsid w:val="006E3A0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718F2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1A27-04C6-4696-B77B-0762C885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3</cp:revision>
  <cp:lastPrinted>2011-03-04T18:48:00Z</cp:lastPrinted>
  <dcterms:created xsi:type="dcterms:W3CDTF">2021-09-01T16:41:00Z</dcterms:created>
  <dcterms:modified xsi:type="dcterms:W3CDTF">2021-09-06T18:40:00Z</dcterms:modified>
</cp:coreProperties>
</file>