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0C3EDFF5" w:rsidR="006B202F" w:rsidRPr="00535962" w:rsidRDefault="00212AA9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A4735E">
                                      <w:rPr>
                                        <w:rStyle w:val="Style2"/>
                                      </w:rPr>
                                      <w:t>317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0C3EDFF5" w:rsidR="006B202F" w:rsidRPr="00535962" w:rsidRDefault="00212AA9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A4735E">
                                <w:rPr>
                                  <w:rStyle w:val="Style2"/>
                                </w:rPr>
                                <w:t>317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A4735E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N+AEAANEDAAAOAAAAZHJzL2Uyb0RvYy54bWysU9uO0zAQfUfiHyy/07SlXWjUdLV0VYS0&#10;XKSFD3AcJ7FwPGbsNilfz9jJdgu8IfJgeTz2mTlnTra3Q2fYSaHXYAu+mM05U1ZCpW1T8G9fD6/e&#10;cu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" stroked="f">
                <v:textbox>
                  <w:txbxContent>
                    <w:p w14:paraId="658AC09F" w14:textId="343A9524" w:rsidR="002E1412" w:rsidRPr="002E1412" w:rsidRDefault="00A4735E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A4735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52F248C9" w14:textId="77777777" w:rsidR="0026335F" w:rsidRPr="0026335F" w:rsidRDefault="00A4735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4735E">
                              <w:fldChar w:fldCharType="begin"/>
                            </w:r>
                            <w:r w:rsidR="00A4735E">
                              <w:instrText xml:space="preserve"> NUMPAGES   \* MERGEFORMAT </w:instrText>
                            </w:r>
                            <w:r w:rsidR="00A4735E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4735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4735E">
                        <w:fldChar w:fldCharType="begin"/>
                      </w:r>
                      <w:r w:rsidR="00A4735E">
                        <w:instrText xml:space="preserve"> NUMPAGES   \* MERGEFORMAT </w:instrText>
                      </w:r>
                      <w:r w:rsidR="00A4735E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4735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E6D3" w14:textId="77777777" w:rsidR="002D37FA" w:rsidRDefault="002D37FA" w:rsidP="001007E7">
      <w:pPr>
        <w:spacing w:after="0" w:line="240" w:lineRule="auto"/>
      </w:pPr>
      <w:r>
        <w:separator/>
      </w:r>
    </w:p>
  </w:endnote>
  <w:endnote w:type="continuationSeparator" w:id="0">
    <w:p w14:paraId="4E74C9B9" w14:textId="77777777" w:rsidR="002D37FA" w:rsidRDefault="002D37F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2224" w14:textId="77777777" w:rsidR="002D37FA" w:rsidRDefault="002D37FA" w:rsidP="001007E7">
      <w:pPr>
        <w:spacing w:after="0" w:line="240" w:lineRule="auto"/>
      </w:pPr>
      <w:r>
        <w:separator/>
      </w:r>
    </w:p>
  </w:footnote>
  <w:footnote w:type="continuationSeparator" w:id="0">
    <w:p w14:paraId="390EDB6D" w14:textId="77777777" w:rsidR="002D37FA" w:rsidRDefault="002D37FA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4735E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DB8B1B-3BC1-4FF4-B966-8D0E0DA12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92CFB-5A43-4270-969C-7BE9115D5847}"/>
</file>

<file path=customXml/itemProps3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39E3C-4033-43B0-89AA-CDE9D5282F62}">
  <ds:schemaRefs>
    <ds:schemaRef ds:uri="http://schemas.openxmlformats.org/package/2006/metadata/core-properties"/>
    <ds:schemaRef ds:uri="http://schemas.microsoft.com/office/2006/documentManagement/types"/>
    <ds:schemaRef ds:uri="ef3d409c-51e8-4a1c-b238-cf9f3673307b"/>
    <ds:schemaRef ds:uri="209cd0db-1aa9-466c-8933-4493a1504f63"/>
    <ds:schemaRef ds:uri="http://purl.org/dc/elements/1.1/"/>
    <ds:schemaRef ds:uri="23968453-7404-4c66-b04b-c533b279d534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3</cp:revision>
  <cp:lastPrinted>2011-03-04T18:41:00Z</cp:lastPrinted>
  <dcterms:created xsi:type="dcterms:W3CDTF">2022-10-25T14:57:00Z</dcterms:created>
  <dcterms:modified xsi:type="dcterms:W3CDTF">2022-12-05T17:14:00Z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