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246A9210" w:rsidR="006B202F" w:rsidRPr="00535962" w:rsidRDefault="00034F44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CSM-2022-318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246A9210" w:rsidR="006B202F" w:rsidRPr="00535962" w:rsidRDefault="00034F44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CSM-2022-318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BA36B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BA36B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A36B0">
                              <w:fldChar w:fldCharType="begin"/>
                            </w:r>
                            <w:r w:rsidR="00BA36B0">
                              <w:instrText xml:space="preserve"> NUMPAGES   \* MERGEFORMAT </w:instrText>
                            </w:r>
                            <w:r w:rsidR="00BA36B0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A36B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99C7" w14:textId="77777777" w:rsidR="00BA36B0" w:rsidRDefault="00BA36B0" w:rsidP="001007E7">
      <w:pPr>
        <w:spacing w:after="0" w:line="240" w:lineRule="auto"/>
      </w:pPr>
      <w:r>
        <w:separator/>
      </w:r>
    </w:p>
  </w:endnote>
  <w:endnote w:type="continuationSeparator" w:id="0">
    <w:p w14:paraId="0CC44293" w14:textId="77777777" w:rsidR="00BA36B0" w:rsidRDefault="00BA36B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8463" w14:textId="77777777" w:rsidR="00BA36B0" w:rsidRDefault="00BA36B0" w:rsidP="001007E7">
      <w:pPr>
        <w:spacing w:after="0" w:line="240" w:lineRule="auto"/>
      </w:pPr>
      <w:r>
        <w:separator/>
      </w:r>
    </w:p>
  </w:footnote>
  <w:footnote w:type="continuationSeparator" w:id="0">
    <w:p w14:paraId="6B700064" w14:textId="77777777" w:rsidR="00BA36B0" w:rsidRDefault="00BA36B0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34F44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6C7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9A37A6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A36B0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31276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0F1D-5D5D-416A-AA75-1B700806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98033B84-1E0E-43F9-A05B-8AF49B2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7</cp:revision>
  <cp:lastPrinted>2011-03-04T18:41:00Z</cp:lastPrinted>
  <dcterms:created xsi:type="dcterms:W3CDTF">2022-10-25T14:57:00Z</dcterms:created>
  <dcterms:modified xsi:type="dcterms:W3CDTF">2022-12-05T13:53:00Z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