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47DFA55A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</w:t>
                                    </w:r>
                                    <w:r w:rsidR="00E61B61">
                                      <w:rPr>
                                        <w:rStyle w:val="Style2"/>
                                      </w:rPr>
                                      <w:t>97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47DFA55A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</w:t>
                              </w:r>
                              <w:r w:rsidR="00E61B61">
                                <w:rPr>
                                  <w:rStyle w:val="Style2"/>
                                </w:rPr>
                                <w:t>97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05296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05296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52967">
                              <w:fldChar w:fldCharType="begin"/>
                            </w:r>
                            <w:r w:rsidR="00052967">
                              <w:instrText xml:space="preserve"> NUMPAGES   \* MERGEFORMAT </w:instrText>
                            </w:r>
                            <w:r w:rsidR="00052967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29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</w:t>
      </w:r>
      <w:bookmarkStart w:id="0" w:name="_GoBack"/>
      <w:bookmarkEnd w:id="0"/>
      <w:r w:rsidR="002003A9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CCAB" w14:textId="77777777" w:rsidR="00052967" w:rsidRDefault="00052967" w:rsidP="001007E7">
      <w:pPr>
        <w:spacing w:after="0" w:line="240" w:lineRule="auto"/>
      </w:pPr>
      <w:r>
        <w:separator/>
      </w:r>
    </w:p>
  </w:endnote>
  <w:endnote w:type="continuationSeparator" w:id="0">
    <w:p w14:paraId="2F49FAA6" w14:textId="77777777" w:rsidR="00052967" w:rsidRDefault="0005296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CD2C" w14:textId="77777777" w:rsidR="00052967" w:rsidRDefault="00052967" w:rsidP="001007E7">
      <w:pPr>
        <w:spacing w:after="0" w:line="240" w:lineRule="auto"/>
      </w:pPr>
      <w:r>
        <w:separator/>
      </w:r>
    </w:p>
  </w:footnote>
  <w:footnote w:type="continuationSeparator" w:id="0">
    <w:p w14:paraId="4C0AAC35" w14:textId="77777777" w:rsidR="00052967" w:rsidRDefault="00052967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52967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0DDA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61B61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402BEAF-6707-49E2-A695-9F588268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73BB2-9562-414C-AFDF-F4DD896F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3</cp:revision>
  <cp:lastPrinted>2011-03-04T18:41:00Z</cp:lastPrinted>
  <dcterms:created xsi:type="dcterms:W3CDTF">2022-11-18T12:58:00Z</dcterms:created>
  <dcterms:modified xsi:type="dcterms:W3CDTF">2022-11-18T12:58:00Z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