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53F7A" w14:textId="777777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0CC">
        <w:rPr>
          <w:noProof/>
          <w:lang w:val="es-DO" w:eastAsia="es-DO"/>
        </w:rPr>
        <w:pict w14:anchorId="7346759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14:paraId="2FF59B9F" w14:textId="66256C73" w:rsidR="00BC61BD" w:rsidRPr="00BC61BD" w:rsidRDefault="00CF6709">
                      <w:pPr>
                        <w:rPr>
                          <w:lang w:val="en-US"/>
                        </w:rPr>
                      </w:pPr>
                      <w:r w:rsidRPr="00CF6709">
                        <w:drawing>
                          <wp:inline distT="0" distB="0" distL="0" distR="0" wp14:anchorId="44BE767B" wp14:editId="4248D7EB">
                            <wp:extent cx="885825" cy="664845"/>
                            <wp:effectExtent l="0" t="0" r="0" b="0"/>
                            <wp:docPr id="1" name="Imagen 1" descr="Logotip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Logotipo&#10;&#10;Descripción generada automáticamente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889" cy="668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8A30CC">
        <w:rPr>
          <w:noProof/>
          <w:lang w:val="es-DO" w:eastAsia="es-DO"/>
        </w:rPr>
        <w:pict w14:anchorId="711A9B24"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09986F8D" w14:textId="004F8882" w:rsidR="006B202F" w:rsidRPr="00535962" w:rsidRDefault="00CF6709" w:rsidP="006B202F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rStyle w:val="Style2"/>
                            </w:rPr>
                            <w:t>CSM</w:t>
                          </w:r>
                          <w:proofErr w:type="spellEnd"/>
                          <w:r>
                            <w:rPr>
                              <w:rStyle w:val="Style2"/>
                            </w:rPr>
                            <w:t>-2022-200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14:paraId="611E3D98" w14:textId="77777777"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8A30CC">
        <w:rPr>
          <w:noProof/>
          <w:lang w:val="es-DO" w:eastAsia="es-DO"/>
        </w:rPr>
        <w:pict w14:anchorId="24BE9A35"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14:paraId="5762B67C" w14:textId="77777777"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14:paraId="73A11471" w14:textId="77777777" w:rsidR="00535962" w:rsidRPr="00535962" w:rsidRDefault="008A30C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 w14:anchorId="3F2EACE9">
          <v:shape id="Text Box 16" o:spid="_x0000_s1033" type="#_x0000_t202" style="position:absolute;margin-left:246.1pt;margin-top:2.3pt;width:233pt;height:44.35pt;z-index:2516910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14:paraId="658AC09F" w14:textId="343A9524" w:rsidR="002E1412" w:rsidRPr="002E1412" w:rsidRDefault="008A30CC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9C5DD3">
                        <w:rPr>
                          <w:rStyle w:val="Style6"/>
                        </w:rPr>
                        <w:t xml:space="preserve">                                                       Poder Judicial</w:t>
                      </w:r>
                    </w:sdtContent>
                  </w:sdt>
                  <w:r w:rsidR="009C5DD3">
                    <w:rPr>
                      <w:rStyle w:val="Style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val="es-DO" w:eastAsia="es-DO"/>
        </w:rPr>
        <w:pict w14:anchorId="7CAC2F52">
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14:paraId="52F248C9" w14:textId="77777777" w:rsidR="0026335F" w:rsidRPr="0026335F" w:rsidRDefault="008A30C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06C440EA" w14:textId="5E6B75D3" w:rsidR="006506D0" w:rsidRDefault="008A30CC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w:pict w14:anchorId="74A06455"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 style="mso-next-textbox:#Text Box 18">
              <w:txbxContent>
                <w:p w14:paraId="160A1AE9" w14:textId="77777777"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 w14:anchorId="48360159"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 style="mso-next-textbox:#Text Box 13">
              <w:txbxContent>
                <w:p w14:paraId="3725D919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8A30CC">
                    <w:fldChar w:fldCharType="begin"/>
                  </w:r>
                  <w:r w:rsidR="008A30CC">
                    <w:instrText xml:space="preserve"> NUMPAGES   \* MERGEFORMAT </w:instrText>
                  </w:r>
                  <w:r w:rsidR="008A30CC">
                    <w:fldChar w:fldCharType="separate"/>
                  </w:r>
                  <w:r w:rsidR="00B55C91" w:rsidRP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A30CC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5EA8" w14:textId="77777777" w:rsidR="008A30CC" w:rsidRDefault="008A30CC" w:rsidP="001007E7">
      <w:pPr>
        <w:spacing w:after="0" w:line="240" w:lineRule="auto"/>
      </w:pPr>
      <w:r>
        <w:separator/>
      </w:r>
    </w:p>
  </w:endnote>
  <w:endnote w:type="continuationSeparator" w:id="0">
    <w:p w14:paraId="7119ABF0" w14:textId="77777777" w:rsidR="008A30CC" w:rsidRDefault="008A30C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4DE3" w14:textId="77777777" w:rsidR="001007E7" w:rsidRDefault="008A30CC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 w14:anchorId="57BBD64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14:paraId="3C941BE0" w14:textId="77777777"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18FE37AB" w14:textId="77777777"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14:paraId="6BAA660C" w14:textId="77777777"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14:paraId="0319CCC7" w14:textId="77777777" w:rsidR="00807015" w:rsidRDefault="00807015"/>
            </w:txbxContent>
          </v:textbox>
        </v:shape>
      </w:pict>
    </w:r>
  </w:p>
  <w:p w14:paraId="703C04A2" w14:textId="77777777" w:rsidR="001007E7" w:rsidRDefault="008A30C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 w14:anchorId="5C17B030">
        <v:shape id="Text Box 1" o:spid="_x0000_s2049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14:paraId="7A543BED" w14:textId="77777777"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11EED" w14:textId="77777777" w:rsidR="008A30CC" w:rsidRDefault="008A30CC" w:rsidP="001007E7">
      <w:pPr>
        <w:spacing w:after="0" w:line="240" w:lineRule="auto"/>
      </w:pPr>
      <w:r>
        <w:separator/>
      </w:r>
    </w:p>
  </w:footnote>
  <w:footnote w:type="continuationSeparator" w:id="0">
    <w:p w14:paraId="10CB6A78" w14:textId="77777777" w:rsidR="008A30CC" w:rsidRDefault="008A30CC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B6F6F"/>
    <w:rsid w:val="00806C78"/>
    <w:rsid w:val="00807015"/>
    <w:rsid w:val="00831319"/>
    <w:rsid w:val="00845FCE"/>
    <w:rsid w:val="00850351"/>
    <w:rsid w:val="00862F3E"/>
    <w:rsid w:val="008A30CC"/>
    <w:rsid w:val="008B3AE5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CF6709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FF3FBB-5B79-43E8-9222-9FBC757FC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DCED1-081D-4052-B943-15BEB43CCF4F}"/>
</file>

<file path=customXml/itemProps3.xml><?xml version="1.0" encoding="utf-8"?>
<ds:datastoreItem xmlns:ds="http://schemas.openxmlformats.org/officeDocument/2006/customXml" ds:itemID="{D11E2797-59A2-48E6-BBB1-A3530951531D}"/>
</file>

<file path=customXml/itemProps4.xml><?xml version="1.0" encoding="utf-8"?>
<ds:datastoreItem xmlns:ds="http://schemas.openxmlformats.org/officeDocument/2006/customXml" ds:itemID="{AFF39E3C-4033-43B0-89AA-CDE9D5282F62}"/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Oferente.dotx</Template>
  <TotalTime>32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8</cp:revision>
  <cp:lastPrinted>2011-03-04T18:41:00Z</cp:lastPrinted>
  <dcterms:created xsi:type="dcterms:W3CDTF">2012-04-16T13:57:00Z</dcterms:created>
  <dcterms:modified xsi:type="dcterms:W3CDTF">2022-08-31T17:28:00Z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