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8244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AF73F5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AF73F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Content>
                                  <w:p w14:paraId="32205E45" w14:textId="1F6105B2" w:rsidR="001466B0" w:rsidRPr="00535962" w:rsidRDefault="008223D5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CSM-2022-1</w:t>
                                    </w:r>
                                    <w:r w:rsidR="00AF73F5">
                                      <w:rPr>
                                        <w:rStyle w:val="Style2"/>
                                      </w:rPr>
                                      <w:t>50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245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Content>
                            <w:p w14:paraId="32205E45" w14:textId="1F6105B2" w:rsidR="001466B0" w:rsidRPr="00535962" w:rsidRDefault="008223D5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CSM-2022-1</w:t>
                              </w:r>
                              <w:r w:rsidR="00AF73F5">
                                <w:rPr>
                                  <w:rStyle w:val="Style2"/>
                                </w:rPr>
                                <w:t>50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s-E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Content>
                              <w:p w14:paraId="30B7AC70" w14:textId="274F58D1" w:rsidR="00BC61BD" w:rsidRPr="00BC61BD" w:rsidRDefault="008223D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8223D5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 wp14:anchorId="2A0F1DFF" wp14:editId="20FE91D6">
                                      <wp:extent cx="665018" cy="665018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2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68646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eastAsia="es-E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30B7AC70" w14:textId="274F58D1" w:rsidR="00BC61BD" w:rsidRPr="00BC61BD" w:rsidRDefault="008223D5">
                          <w:pPr>
                            <w:rPr>
                              <w:lang w:val="en-US"/>
                            </w:rPr>
                          </w:pPr>
                          <w:r w:rsidRPr="008223D5">
                            <w:rPr>
                              <w:rFonts w:ascii="Times New Roman" w:eastAsia="Times New Roman" w:hAnsi="Times New Roman" w:cs="Times New Roman"/>
                              <w:noProof/>
                              <w:lang w:eastAsia="es-ES"/>
                            </w:rPr>
                            <w:drawing>
                              <wp:inline distT="0" distB="0" distL="0" distR="0" wp14:anchorId="2A0F1DFF" wp14:editId="20FE91D6">
                                <wp:extent cx="665018" cy="665018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8646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AF73F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AF73F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2A2F9407" w:rsidR="00A640BD" w:rsidRPr="00C66D08" w:rsidRDefault="00C64B04" w:rsidP="00C64B04">
      <w:pPr>
        <w:tabs>
          <w:tab w:val="center" w:pos="4513"/>
          <w:tab w:val="left" w:pos="6267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AF73F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13.6pt;margin-top:7.65pt;width:420.2pt;height:23.3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AF73F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B1589" w14:textId="77777777" w:rsidR="00B822D7" w:rsidRDefault="00B822D7" w:rsidP="001007E7">
      <w:pPr>
        <w:spacing w:after="0" w:line="240" w:lineRule="auto"/>
      </w:pPr>
      <w:r>
        <w:separator/>
      </w:r>
    </w:p>
  </w:endnote>
  <w:endnote w:type="continuationSeparator" w:id="0">
    <w:p w14:paraId="3CE688CC" w14:textId="77777777" w:rsidR="00B822D7" w:rsidRDefault="00B822D7" w:rsidP="001007E7">
      <w:pPr>
        <w:spacing w:after="0" w:line="240" w:lineRule="auto"/>
      </w:pPr>
      <w:r>
        <w:continuationSeparator/>
      </w:r>
    </w:p>
  </w:endnote>
  <w:endnote w:type="continuationNotice" w:id="1">
    <w:p w14:paraId="697907A0" w14:textId="77777777" w:rsidR="00AF73F5" w:rsidRDefault="00AF73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Footer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58242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Footer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Footer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Footer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Footer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60AE9" w14:textId="77777777" w:rsidR="00B822D7" w:rsidRDefault="00B822D7" w:rsidP="001007E7">
      <w:pPr>
        <w:spacing w:after="0" w:line="240" w:lineRule="auto"/>
      </w:pPr>
      <w:r>
        <w:separator/>
      </w:r>
    </w:p>
  </w:footnote>
  <w:footnote w:type="continuationSeparator" w:id="0">
    <w:p w14:paraId="332578DC" w14:textId="77777777" w:rsidR="00B822D7" w:rsidRDefault="00B822D7" w:rsidP="001007E7">
      <w:pPr>
        <w:spacing w:after="0" w:line="240" w:lineRule="auto"/>
      </w:pPr>
      <w:r>
        <w:continuationSeparator/>
      </w:r>
    </w:p>
  </w:footnote>
  <w:footnote w:type="continuationNotice" w:id="1">
    <w:p w14:paraId="69D6C6D0" w14:textId="77777777" w:rsidR="00AF73F5" w:rsidRDefault="00AF73F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D2F70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7E3DA1"/>
    <w:rsid w:val="00820C9F"/>
    <w:rsid w:val="008223D5"/>
    <w:rsid w:val="0082707E"/>
    <w:rsid w:val="008315B0"/>
    <w:rsid w:val="008B3AE5"/>
    <w:rsid w:val="008C388B"/>
    <w:rsid w:val="008E2DA6"/>
    <w:rsid w:val="00966EEE"/>
    <w:rsid w:val="00977C54"/>
    <w:rsid w:val="00A16099"/>
    <w:rsid w:val="00A640BD"/>
    <w:rsid w:val="00A641A7"/>
    <w:rsid w:val="00A72F42"/>
    <w:rsid w:val="00AD7919"/>
    <w:rsid w:val="00AF2E6B"/>
    <w:rsid w:val="00AF73F5"/>
    <w:rsid w:val="00B62EEF"/>
    <w:rsid w:val="00B822D7"/>
    <w:rsid w:val="00B97B51"/>
    <w:rsid w:val="00BA0007"/>
    <w:rsid w:val="00BB1D79"/>
    <w:rsid w:val="00BC1D0C"/>
    <w:rsid w:val="00BC61BD"/>
    <w:rsid w:val="00BD1586"/>
    <w:rsid w:val="00BE5406"/>
    <w:rsid w:val="00C078CB"/>
    <w:rsid w:val="00C22DBE"/>
    <w:rsid w:val="00C5078F"/>
    <w:rsid w:val="00C64B04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072D5D"/>
  <w15:docId w15:val="{F37BE45D-B70B-4F36-B6FD-9CEDA67C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7A3"/>
    <w:rPr>
      <w:color w:val="808080"/>
    </w:rPr>
  </w:style>
  <w:style w:type="character" w:customStyle="1" w:styleId="Style1">
    <w:name w:val="Style1"/>
    <w:basedOn w:val="DefaultParagraphFont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DefaultParagraphFont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DefaultParagraphFont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DefaultParagraphFont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26335F"/>
    <w:rPr>
      <w:rFonts w:ascii="Arial" w:hAnsi="Arial"/>
      <w:sz w:val="22"/>
    </w:rPr>
  </w:style>
  <w:style w:type="character" w:styleId="BookTitle">
    <w:name w:val="Book Title"/>
    <w:basedOn w:val="DefaultParagraphFont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DefaultParagraphFont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C66D08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7E7"/>
  </w:style>
  <w:style w:type="paragraph" w:styleId="Footer">
    <w:name w:val="footer"/>
    <w:basedOn w:val="Normal"/>
    <w:link w:val="FooterCh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7E7"/>
  </w:style>
  <w:style w:type="paragraph" w:styleId="BalloonText">
    <w:name w:val="Balloon Text"/>
    <w:basedOn w:val="Normal"/>
    <w:link w:val="BalloonTextCh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DefaultParagraphFont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DefaultParagraphFont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DefaultParagraphFont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DefaultParagraphFont"/>
    <w:uiPriority w:val="1"/>
    <w:rsid w:val="00EE1E7B"/>
    <w:rPr>
      <w:b/>
    </w:rPr>
  </w:style>
  <w:style w:type="character" w:customStyle="1" w:styleId="Style13">
    <w:name w:val="Style13"/>
    <w:basedOn w:val="DefaultParagraphFont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DefaultParagraphFont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DefaultParagraphFont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DefaultParagraphFont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DefaultParagraphFont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</documentManagement>
</p:properties>
</file>

<file path=customXml/itemProps1.xml><?xml version="1.0" encoding="utf-8"?>
<ds:datastoreItem xmlns:ds="http://schemas.openxmlformats.org/officeDocument/2006/customXml" ds:itemID="{78AF217F-84DC-4D6B-B4A2-15D55A380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8274CE-C6F7-4664-82D9-F94A578B2DB9}">
  <ds:schemaRefs>
    <ds:schemaRef ds:uri="http://www.w3.org/XML/1998/namespace"/>
    <ds:schemaRef ds:uri="http://purl.org/dc/dcmitype/"/>
    <ds:schemaRef ds:uri="23968453-7404-4c66-b04b-c533b279d534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ef3d409c-51e8-4a1c-b238-cf9f3673307b"/>
    <ds:schemaRef ds:uri="http://schemas.microsoft.com/office/2006/metadata/properties"/>
    <ds:schemaRef ds:uri="http://purl.org/dc/elements/1.1/"/>
    <ds:schemaRef ds:uri="209cd0db-1aa9-466c-8933-4493a1504f6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SNAP.A.0038-%20Certificacion%20de%20Existencia%20de%20Fondos%20y%20Determinacion</Template>
  <TotalTime>6</TotalTime>
  <Pages>1</Pages>
  <Words>151</Words>
  <Characters>862</Characters>
  <Application>Microsoft Office Word</Application>
  <DocSecurity>4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cp:lastModifiedBy>Sonia Maria Guerrero Vidal</cp:lastModifiedBy>
  <cp:revision>9</cp:revision>
  <cp:lastPrinted>2011-03-04T22:48:00Z</cp:lastPrinted>
  <dcterms:created xsi:type="dcterms:W3CDTF">2014-01-15T17:04:00Z</dcterms:created>
  <dcterms:modified xsi:type="dcterms:W3CDTF">2022-06-20T15:36:00Z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13952800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</Properties>
</file>