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7167E" w:rsidR="00535962" w:rsidRDefault="007C140A" w14:paraId="44DDAEBF" w14:textId="395F659B" w14:noSpellErr="1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D7710E" w:rsidR="001466B0" w:rsidP="001466B0" w:rsidRDefault="001466B0" w14:paraId="4FEBC667" w14:textId="77777777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1895411">
              <v:shapetype id="_x0000_t202" coordsize="21600,21600" o:spt="202" path="m,l,21600r21600,l21600,xe" w14:anchorId="60A0C0E9">
                <v:stroke joinstyle="miter"/>
                <v:path gradientshapeok="t" o:connecttype="rect"/>
              </v:shapetype>
              <v:shape id="Text Box 20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>
                <v:textbox inset="0,0,0,0">
                  <w:txbxContent>
                    <w:p w:rsidRPr="00D7710E" w:rsidR="001466B0" w:rsidP="001466B0" w:rsidRDefault="001466B0" w14:paraId="71E983EB" w14:textId="7777777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335F" w:rsidR="0026335F" w:rsidRDefault="00094B9F" w14:paraId="3268B1AF" w14:textId="77777777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Pr="0026335F" w:rsid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948BA0D">
              <v:shape id="Text Box 1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w14:anchorId="6D182853">
                <v:textbox>
                  <w:txbxContent>
                    <w:p w:rsidRPr="0026335F" w:rsidR="0026335F" w:rsidRDefault="00094B9F" w14:paraId="1BA9B962" w14:textId="77777777">
                      <w:sdt>
                        <w:sdtPr>
                          <w:id w:val="1891379522"/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Pr="0026335F" w:rsid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 xmlns:mc="http://schemas.openxmlformats.org/markup-compatibility/2006">
          <mc:Choice Requires="wpg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 xmlns:wps="http://schemas.microsoft.com/office/word/2010/wordprocessingShape"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 xmlns:wps="http://schemas.microsoft.com/office/word/2010/wordprocessingShape"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xmlns:w14="http://schemas.microsoft.com/office/word/2010/wordml" w:rsidRPr="00535962" w:rsidR="001466B0" w:rsidP="001466B0" w:rsidRDefault="008223D5" w14:paraId="32205E45" w14:textId="378CD07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094B9F">
                                      <w:rPr>
                                        <w:rStyle w:val="Style2"/>
                                      </w:rPr>
                                      <w:t>205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 xmlns:wps="http://schemas.microsoft.com/office/word/2010/wordprocessingShape"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xmlns:w14="http://schemas.microsoft.com/office/word/2010/wordml" w:rsidRPr="00535962" w:rsidR="001466B0" w:rsidP="001466B0" w:rsidRDefault="001466B0" w14:paraId="42E87DDB" w14:textId="77777777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xmlns:w14="http://schemas.microsoft.com/office/word/2010/wordml" xmlns:w="http://schemas.openxmlformats.org/wordprocessingml/2006/main" w14:anchorId="55A05832">
              <v:group xmlns:o="urn:schemas-microsoft-com:office:office" xmlns:v="urn:schemas-microsoft-com:vml" id="Group 21" style="position:absolute;margin-left:371.05pt;margin-top:-47.05pt;width:127.2pt;height:55.2pt;z-index:251658245" coordsize="2544,1104" coordorigin="12866,523" o:spid="_x0000_s1028" w14:anchorId="0CCB6B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style="position:absolute;left:12866;top:523;width:2544;height:1104;visibility:visible;mso-wrap-style:square;v-text-anchor:top" o:spid="_x0000_s1029" fill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/>
                <v:group id="Group 23" style="position:absolute;left:12940;top:561;width:2413;height:968" coordsize="2009,900" coordorigin="9151,720" o:spid="_x0000_s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style="position:absolute;left:9151;top:1077;width:2009;height:543;visibility:visible;mso-wrap-style:square;v-text-anchor:top" o:spid="_x0000_s1031" fillcolor="white [3212]" strokecolor="white [3212]" strokeweight="2.2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>
                    <v:textbox inset=",0">
                      <w:txbxContent>
                        <w:sdt>
                          <w:sdtPr>
                            <w:id w:val="1517126467"/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Pr="00535962" w:rsidR="001466B0" w:rsidP="001466B0" w:rsidRDefault="008223D5" w14:paraId="00706B26" w14:textId="378CD07B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094B9F">
                                <w:rPr>
                                  <w:rStyle w:val="Style2"/>
                                </w:rPr>
                                <w:t>205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style="position:absolute;left:9151;top:720;width:2009;height:360;visibility:visible;mso-wrap-style:square;v-text-anchor:top" o:spid="_x0000_s1032" fillcolor="black [3213]" strokecolor="white [3212]" strokeweight="3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>
                    <v:textbox>
                      <w:txbxContent>
                        <w:p w:rsidRPr="00535962" w:rsidR="001466B0" w:rsidP="001466B0" w:rsidRDefault="001466B0" w14:paraId="376DD10C" w14:textId="77777777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eastAsia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Pr="00BC61BD" w:rsidR="00BC61BD" w:rsidRDefault="008223D5" w14:paraId="30B7AC70" w14:textId="274F58D1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hAnsi="Times New Roman" w:eastAsia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FD90F06">
              <v:shape id="Text Box 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3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w14:anchorId="42990703">
                <v:textbox>
                  <w:txbxContent>
                    <w:sdt>
                      <w:sdtPr>
                        <w:id w:val="1261205195"/>
                        <w:rPr>
                          <w:rFonts w:ascii="Times New Roman" w:hAnsi="Times New Roman" w:eastAsia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Pr="00BC61BD" w:rsidR="00BC61BD" w:rsidRDefault="008223D5" w14:paraId="672A6659" w14:textId="274F58D1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hAnsi="Times New Roman" w:eastAsia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76B50B5" wp14:editId="20FE91D6">
                                <wp:extent cx="665018" cy="665018"/>
                                <wp:effectExtent l="0" t="0" r="0" b="0"/>
                                <wp:docPr id="2069405045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Pr="00535962" w:rsidR="00535962" w:rsidP="00535962" w:rsidRDefault="000030D2" w14:paraId="0785AC75" w14:textId="77777777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335F" w:rsidR="0026335F" w:rsidP="0026335F" w:rsidRDefault="0026335F" w14:paraId="058B1C1A" w14:textId="7777777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 w:rsidR="0005792C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 w:rsidR="0005792C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 w:rsidR="0005792C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>
                              <w:fldChar w:fldCharType="begin"/>
                            </w:r>
                            <w:r>
                              <w:instrText>NUMPAGES   \* MERGEFORMAT</w:instrText>
                            </w:r>
                            <w:r>
                              <w:fldChar w:fldCharType="separate"/>
                            </w:r>
                            <w:r w:rsidRPr="009E6A79"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7F238DD">
              <v:shape id="Text Box 13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w14:anchorId="62B338C1">
                <v:textbox>
                  <w:txbxContent>
                    <w:p w:rsidRPr="0026335F" w:rsidR="0026335F" w:rsidP="0026335F" w:rsidRDefault="0026335F" w14:paraId="6DC06637" w14:textId="77777777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 w:rsidR="0005792C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>NUMPAGES   \* MERGEFORMAT</w:instrText>
                      </w:r>
                      <w:r>
                        <w:fldChar w:fldCharType="separate"/>
                      </w:r>
                      <w:r w:rsidRPr="009E6A79"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P="00535962" w:rsidRDefault="00FA01DC" w14:paraId="2E35BA87" w14:textId="77777777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E1412" w:rsidR="002E1412" w:rsidP="00A72F42" w:rsidRDefault="00094B9F" w14:paraId="5AC30B5A" w14:textId="7A792F6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B9EB85C">
              <v:shape id="Text Box 16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w14:anchorId="48F1EE87">
                <v:textbox>
                  <w:txbxContent>
                    <w:p w:rsidRPr="002E1412" w:rsidR="002E1412" w:rsidP="00A72F42" w:rsidRDefault="00094B9F" w14:paraId="07497014" w14:textId="7A792F6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id w:val="1711693526"/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P="00B62EEF" w:rsidRDefault="006506D0" w14:paraId="5E41A575" w14:textId="77777777">
      <w:pPr>
        <w:tabs>
          <w:tab w:val="left" w:pos="6267"/>
        </w:tabs>
        <w:spacing w:after="0" w:line="240" w:lineRule="auto"/>
        <w:jc w:val="center"/>
      </w:pPr>
    </w:p>
    <w:p w:rsidRPr="00C66D08" w:rsidR="00A640BD" w:rsidP="00C66D08" w:rsidRDefault="00FA01DC" w14:paraId="1775603C" w14:textId="77777777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E82502" w:rsidR="00F7443C" w:rsidP="00A72F42" w:rsidRDefault="00E82502" w14:paraId="53C4B9EC" w14:textId="77777777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E3C6987">
              <v:shape id="Text Box 18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w14:anchorId="56B4B0AA">
                <v:textbox>
                  <w:txbxContent>
                    <w:p w:rsidRPr="00E82502" w:rsidR="00F7443C" w:rsidP="00A72F42" w:rsidRDefault="00E82502" w14:paraId="083934A8" w14:textId="77777777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Pr="00C66D08" w:rsidR="00A640BD" w:rsidP="00DC2082" w:rsidRDefault="00C64B04" w14:paraId="0CF99266" w14:textId="4C8ACFD8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E1412" w:rsidR="002E1412" w:rsidP="00A72F42" w:rsidRDefault="00094B9F" w14:paraId="30113017" w14:textId="4B3ACB3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734D9B3">
              <v:shape id="Text Box 17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w14:anchorId="74FEB5EB">
                <v:textbox>
                  <w:txbxContent>
                    <w:p w:rsidRPr="002E1412" w:rsidR="002E1412" w:rsidP="00A72F42" w:rsidRDefault="00094B9F" w14:paraId="69A1A78F" w14:textId="4B3ACB3E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id w:val="1689084958"/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  <w:bookmarkStart w:name="_GoBack" w:id="0"/>
      <w:bookmarkEnd w:id="0"/>
    </w:p>
    <w:p w:rsidRPr="001007E7" w:rsidR="0062592A" w:rsidP="001007E7" w:rsidRDefault="0062592A" w14:paraId="5D721A29" w14:textId="77777777">
      <w:pPr>
        <w:tabs>
          <w:tab w:val="left" w:pos="6267"/>
        </w:tabs>
        <w:jc w:val="center"/>
        <w:rPr>
          <w:smallCaps/>
        </w:rPr>
      </w:pPr>
    </w:p>
    <w:p w:rsidR="00C22DBE" w:rsidP="00A72F42" w:rsidRDefault="00C22DBE" w14:paraId="7D627F31" w14:textId="77777777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Pr="004F17F3" w:rsidR="00E82502" w:rsidP="00E82502" w:rsidRDefault="00E82502" w14:paraId="46B67502" w14:textId="77777777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P="00E82502" w:rsidRDefault="00E82502" w14:paraId="60B3B174" w14:textId="77777777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P="00E82502" w:rsidRDefault="00E82502" w14:paraId="68ABA646" w14:textId="77777777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P="00E82502" w:rsidRDefault="007B0E1F" w14:paraId="1C16C44B" w14:textId="77777777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Pr="00E82502" w:rsidR="00E82502" w:rsidTr="00E82502" w14:paraId="18FA7FC9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FA01DC" w14:paraId="30752433" w14:textId="77777777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Pr="00E82502" w:rsidR="00E82502">
              <w:rPr>
                <w:sz w:val="22"/>
                <w:szCs w:val="22"/>
                <w:lang w:val="es-DO"/>
              </w:rPr>
              <w:t xml:space="preserve">  </w:t>
            </w:r>
            <w:r w:rsidRPr="00E82502" w:rsid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Pr="00E82502" w:rsidR="00E82502" w:rsidTr="00E82502" w14:paraId="268C49CC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E82502" w14:paraId="5D0511E4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Pr="00E82502" w:rsidR="00E82502" w:rsidTr="00E82502" w14:paraId="34B8FBEE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E82502" w14:paraId="6EF7D526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Pr="00E82502" w:rsidR="00E82502" w:rsidTr="00E82502" w14:paraId="69F66CFD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E82502" w14:paraId="37A5AD4E" w14:textId="77777777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Pr="00E82502" w:rsidR="00E82502" w:rsidTr="00E82502" w14:paraId="3D1BD3E2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A641A7" w14:paraId="2DC01614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Pr="00E82502" w:rsidR="00E82502" w:rsidTr="00E82502" w14:paraId="617453A5" w14:textId="77777777">
        <w:trPr>
          <w:cantSplit/>
          <w:trHeight w:val="440"/>
        </w:trPr>
        <w:tc>
          <w:tcPr>
            <w:tcW w:w="9252" w:type="dxa"/>
          </w:tcPr>
          <w:p w:rsidRPr="00E82502" w:rsidR="00E82502" w:rsidP="004B30DA" w:rsidRDefault="00A641A7" w14:paraId="6F9C5E0A" w14:textId="77777777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ab/>
            </w:r>
            <w:r w:rsidRPr="00E82502" w:rsidR="00E82502">
              <w:rPr>
                <w:spacing w:val="-2"/>
                <w:sz w:val="22"/>
                <w:szCs w:val="22"/>
                <w:lang w:val="es-DO"/>
              </w:rPr>
              <w:t>Información del Representante autorizado del Oferente:</w:t>
            </w:r>
          </w:p>
          <w:p w:rsidRPr="00E82502" w:rsidR="00E82502" w:rsidP="004B30DA" w:rsidRDefault="00E82502" w14:paraId="5CD096C6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Pr="00E82502" w:rsidR="00E82502" w:rsidP="004B30DA" w:rsidRDefault="00E82502" w14:paraId="49350E8F" w14:textId="77777777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</w:r>
            <w:r w:rsidRPr="00E82502">
              <w:rPr>
                <w:spacing w:val="-2"/>
                <w:sz w:val="22"/>
                <w:szCs w:val="22"/>
                <w:lang w:val="es-DO"/>
              </w:rPr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Pr="00E82502" w:rsidR="00E82502" w:rsidP="004B30DA" w:rsidRDefault="00E82502" w14:paraId="137C5B9E" w14:textId="7777777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Pr="00E82502" w:rsidR="00E82502" w:rsidP="004B30DA" w:rsidRDefault="00E82502" w14:paraId="24D383CF" w14:textId="77777777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Pr="00E82502" w:rsidR="00EE1E7B" w:rsidP="004B30DA" w:rsidRDefault="00EE1E7B" w14:paraId="46B9CAAA" w14:textId="77777777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Pr="00E82502" w:rsidR="00EE1E7B" w:rsidSect="001466B0">
      <w:footerReference w:type="default" r:id="rId12"/>
      <w:pgSz w:w="11907" w:h="16839" w:orient="portrait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D7" w:rsidP="001007E7" w:rsidRDefault="00B822D7" w14:paraId="1E09A91D" w14:textId="77777777">
      <w:pPr>
        <w:spacing w:after="0" w:line="240" w:lineRule="auto"/>
      </w:pPr>
      <w:r>
        <w:separator/>
      </w:r>
    </w:p>
  </w:endnote>
  <w:endnote w:type="continuationSeparator" w:id="0">
    <w:p w:rsidR="00B822D7" w:rsidP="001007E7" w:rsidRDefault="00B822D7" w14:paraId="4877F9B5" w14:textId="77777777">
      <w:pPr>
        <w:spacing w:after="0" w:line="240" w:lineRule="auto"/>
      </w:pPr>
      <w:r>
        <w:continuationSeparator/>
      </w:r>
    </w:p>
  </w:endnote>
  <w:endnote w:type="continuationNotice" w:id="1">
    <w:p w:rsidR="009E6A79" w:rsidRDefault="009E6A79" w14:paraId="27B20E6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1007E7" w:rsidRDefault="00D7710E" w14:paraId="3B403294" w14:textId="7777777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C388B" w:rsidR="00B97B51" w:rsidP="00157600" w:rsidRDefault="00B97B51" w14:paraId="1977BEC7" w14:textId="77777777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Pr="008C388B" w:rsidR="00B97B51" w:rsidP="00157600" w:rsidRDefault="004D45A8" w14:paraId="21DEA279" w14:textId="77777777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Pr="008C388B" w:rsidR="00B97B51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4A62B22">
            <v:shapetype id="_x0000_t202" coordsize="21600,21600" o:spt="202" path="m,l,21600r21600,l21600,xe" w14:anchorId="28D38306">
              <v:stroke joinstyle="miter"/>
              <v:path gradientshapeok="t" o:connecttype="rect"/>
            </v:shapetype>
            <v:shape id="Text Box 3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>
              <v:textbox inset="0,0,0,0">
                <w:txbxContent>
                  <w:p w:rsidRPr="008C388B" w:rsidR="00B97B51" w:rsidP="00157600" w:rsidRDefault="00B97B51" w14:paraId="2123C064" w14:textId="77777777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Pr="008C388B" w:rsidR="00B97B51" w:rsidP="00157600" w:rsidRDefault="004D45A8" w14:paraId="4E97F329" w14:textId="77777777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 w:rsidR="00B97B51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8C388B" w:rsidR="00B97B51" w:rsidRDefault="00B97B51" w14:paraId="6113106B" w14:textId="77777777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7006CC40">
            <v:shape id="Text Box 1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w14:anchorId="67E2DFB3">
              <v:textbox inset="0,0,0,0">
                <w:txbxContent>
                  <w:p w:rsidRPr="008C388B" w:rsidR="00B97B51" w:rsidRDefault="00B97B51" w14:paraId="246F47BF" w14:textId="77777777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 w14:paraId="28E13919" w14:textId="77777777">
    <w:pPr>
      <w:pStyle w:val="Piedepgina"/>
      <w:rPr>
        <w:rFonts w:ascii="Arial Narrow" w:hAnsi="Arial Narrow"/>
        <w:sz w:val="12"/>
      </w:rPr>
    </w:pPr>
  </w:p>
  <w:p w:rsidR="00CA0E82" w:rsidRDefault="00CA0E82" w14:paraId="63584C0C" w14:textId="77777777">
    <w:pPr>
      <w:pStyle w:val="Piedepgina"/>
      <w:rPr>
        <w:rFonts w:ascii="Arial Narrow" w:hAnsi="Arial Narrow"/>
        <w:sz w:val="12"/>
      </w:rPr>
    </w:pPr>
  </w:p>
  <w:p w:rsidR="00CA0E82" w:rsidRDefault="00CA0E82" w14:paraId="4D6A4BA4" w14:textId="77777777">
    <w:pPr>
      <w:pStyle w:val="Piedepgina"/>
      <w:rPr>
        <w:rFonts w:ascii="Arial Narrow" w:hAnsi="Arial Narrow"/>
        <w:sz w:val="12"/>
      </w:rPr>
    </w:pPr>
  </w:p>
  <w:p w:rsidR="00B97B51" w:rsidP="00B97B51" w:rsidRDefault="00B97B51" w14:paraId="01E49FE9" w14:textId="77777777">
    <w:pPr>
      <w:pStyle w:val="Piedepgina"/>
      <w:rPr>
        <w:rFonts w:ascii="Arial Narrow" w:hAnsi="Arial Narrow"/>
        <w:sz w:val="12"/>
      </w:rPr>
    </w:pPr>
  </w:p>
  <w:p w:rsidR="00B97B51" w:rsidP="00B97B51" w:rsidRDefault="00B97B51" w14:paraId="3AD74C24" w14:textId="77777777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D7" w:rsidP="001007E7" w:rsidRDefault="00B822D7" w14:paraId="05AE97C0" w14:textId="77777777">
      <w:pPr>
        <w:spacing w:after="0" w:line="240" w:lineRule="auto"/>
      </w:pPr>
      <w:r>
        <w:separator/>
      </w:r>
    </w:p>
  </w:footnote>
  <w:footnote w:type="continuationSeparator" w:id="0">
    <w:p w:rsidR="00B822D7" w:rsidP="001007E7" w:rsidRDefault="00B822D7" w14:paraId="27C86E6E" w14:textId="77777777">
      <w:pPr>
        <w:spacing w:after="0" w:line="240" w:lineRule="auto"/>
      </w:pPr>
      <w:r>
        <w:continuationSeparator/>
      </w:r>
    </w:p>
  </w:footnote>
  <w:footnote w:type="continuationNotice" w:id="1">
    <w:p w:rsidR="009E6A79" w:rsidRDefault="009E6A79" w14:paraId="15D516DB" w14:textId="77777777">
      <w:pPr>
        <w:spacing w:after="0" w:line="240" w:lineRule="auto"/>
      </w:pP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ttachedTemplate r:id="rId1"/>
  <w:trackRevisions w:val="false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94B9F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  <w:rsid w:val="169971B8"/>
    <w:rsid w:val="4417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506D0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styleId="Style1" w:customStyle="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2" w:customStyle="1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3" w:customStyle="1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4" w:customStyle="1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tyle5" w:customStyle="1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styleId="Institucion" w:customStyle="1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styleId="Style6" w:customStyle="1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styleId="Style7" w:customStyle="1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styleId="Style8" w:customStyle="1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styleId="Style9" w:customStyle="1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styleId="Style10" w:customStyle="1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styleId="Style11" w:customStyle="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styleId="Style12" w:customStyle="1">
    <w:name w:val="Style12"/>
    <w:basedOn w:val="Fuentedeprrafopredeter"/>
    <w:uiPriority w:val="1"/>
    <w:rsid w:val="00EE1E7B"/>
    <w:rPr>
      <w:b/>
    </w:rPr>
  </w:style>
  <w:style w:type="character" w:styleId="Style13" w:customStyle="1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styleId="Style14" w:customStyle="1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styleId="Style15" w:customStyle="1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styleId="Style16" w:customStyle="1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styleId="Style17" w:customStyle="1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209cd0db-1aa9-466c-8933-4493a1504f6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3968453-7404-4c66-b04b-c533b279d534"/>
    <ds:schemaRef ds:uri="ef3d409c-51e8-4a1c-b238-cf9f3673307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29F353-58DF-466A-A996-1B845B1A9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958AE4-7131-430E-8A3D-D13E92C2C8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SNAP.A.0038- Certificacion de Existencia de Fondos y Determinacion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yvolquez</dc:creator>
  <lastModifiedBy>Sonia M. Guerrero V.</lastModifiedBy>
  <revision>14</revision>
  <lastPrinted>2022-06-20T15:39:00.0000000Z</lastPrinted>
  <dcterms:created xsi:type="dcterms:W3CDTF">2014-01-15T13:04:00.0000000Z</dcterms:created>
  <dcterms:modified xsi:type="dcterms:W3CDTF">2022-09-05T12:10:56.0816973Z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