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E24E4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E24E4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52E368A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E24E4E">
                                      <w:rPr>
                                        <w:rStyle w:val="Style2"/>
                                      </w:rPr>
                                      <w:t>219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52E368A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E24E4E">
                                <w:rPr>
                                  <w:rStyle w:val="Style2"/>
                                </w:rPr>
                                <w:t>219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9E6A79" w:rsidRPr="009E6A79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9E6A79" w:rsidRPr="009E6A79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E24E4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E24E4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14:paraId="30113017" w14:textId="4B3ACB3E" w:rsidR="002E1412" w:rsidRPr="002E1412" w:rsidRDefault="00E24E4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30113017" w14:textId="4B3ACB3E" w:rsidR="002E1412" w:rsidRPr="002E1412" w:rsidRDefault="00E24E4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A91D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4877F9B5" w14:textId="77777777" w:rsidR="00B822D7" w:rsidRDefault="00B822D7" w:rsidP="001007E7">
      <w:pPr>
        <w:spacing w:after="0" w:line="240" w:lineRule="auto"/>
      </w:pPr>
      <w:r>
        <w:continuationSeparator/>
      </w:r>
    </w:p>
  </w:endnote>
  <w:endnote w:type="continuationNotice" w:id="1">
    <w:p w14:paraId="27B20E60" w14:textId="77777777" w:rsidR="009E6A79" w:rsidRDefault="009E6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E97C0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27C86E6E" w14:textId="77777777" w:rsidR="00B822D7" w:rsidRDefault="00B822D7" w:rsidP="001007E7">
      <w:pPr>
        <w:spacing w:after="0" w:line="240" w:lineRule="auto"/>
      </w:pPr>
      <w:r>
        <w:continuationSeparator/>
      </w:r>
    </w:p>
  </w:footnote>
  <w:footnote w:type="continuationNotice" w:id="1">
    <w:p w14:paraId="15D516DB" w14:textId="77777777" w:rsidR="009E6A79" w:rsidRDefault="009E6A7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3490F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24E4E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6A32-C289-437F-A42E-16B8BFAE75DE}"/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23968453-7404-4c66-b04b-c533b279d534"/>
    <ds:schemaRef ds:uri="http://purl.org/dc/dcmitype/"/>
    <ds:schemaRef ds:uri="209cd0db-1aa9-466c-8933-4493a1504f63"/>
    <ds:schemaRef ds:uri="http://schemas.microsoft.com/office/2006/documentManagement/types"/>
    <ds:schemaRef ds:uri="ef3d409c-51e8-4a1c-b238-cf9f3673307b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5767D13-69B9-4D0A-B36A-9AF4B0FE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Sonia M. Guerrero V.</cp:lastModifiedBy>
  <cp:revision>13</cp:revision>
  <cp:lastPrinted>2022-06-20T15:39:00Z</cp:lastPrinted>
  <dcterms:created xsi:type="dcterms:W3CDTF">2014-01-15T13:04:00Z</dcterms:created>
  <dcterms:modified xsi:type="dcterms:W3CDTF">2022-09-23T17:12:00Z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