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9559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69559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116BD54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9559B">
                                      <w:rPr>
                                        <w:rStyle w:val="Style2"/>
                                      </w:rPr>
                                      <w:t>192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116BD54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9559B">
                                <w:rPr>
                                  <w:rStyle w:val="Style2"/>
                                </w:rPr>
                                <w:t>192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9559B">
                              <w:fldChar w:fldCharType="begin"/>
                            </w:r>
                            <w:r w:rsidR="0069559B">
                              <w:instrText xml:space="preserve"> NUMPAGES   \* MERGEFORMAT </w:instrText>
                            </w:r>
                            <w:r w:rsidR="0069559B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9559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9559B">
                        <w:fldChar w:fldCharType="begin"/>
                      </w:r>
                      <w:r w:rsidR="0069559B">
                        <w:instrText xml:space="preserve"> NUMPAGES   \* MERGEFORMAT </w:instrText>
                      </w:r>
                      <w:r w:rsidR="0069559B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9559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9559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69559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9559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69559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559B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23968453-7404-4c66-b04b-c533b279d534"/>
    <ds:schemaRef ds:uri="ef3d409c-51e8-4a1c-b238-cf9f3673307b"/>
    <ds:schemaRef ds:uri="http://www.w3.org/XML/1998/namespace"/>
    <ds:schemaRef ds:uri="209cd0db-1aa9-466c-8933-4493a1504f6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ABA0D-3702-41AB-ABA1-1DD2010095DA}"/>
</file>

<file path=customXml/itemProps4.xml><?xml version="1.0" encoding="utf-8"?>
<ds:datastoreItem xmlns:ds="http://schemas.openxmlformats.org/officeDocument/2006/customXml" ds:itemID="{B09D3F0D-C05D-48E9-8927-FB0BFC952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2022-08-26T18:23:00Z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