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3B8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83B8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7A8E9E7" w:rsidR="001466B0" w:rsidRPr="00535962" w:rsidRDefault="00B83B86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7A8E9E7" w:rsidR="001466B0" w:rsidRPr="00535962" w:rsidRDefault="00B83B86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-2022-023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83B86">
                              <w:fldChar w:fldCharType="begin"/>
                            </w:r>
                            <w:r w:rsidR="00B83B86">
                              <w:instrText xml:space="preserve"> NUMPAGES   \* MERGEFORMAT </w:instrText>
                            </w:r>
                            <w:r w:rsidR="00B83B8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83B8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83B86">
                        <w:fldChar w:fldCharType="begin"/>
                      </w:r>
                      <w:r w:rsidR="00B83B86">
                        <w:instrText xml:space="preserve"> NUMPAGES   \* MERGEFORMAT </w:instrText>
                      </w:r>
                      <w:r w:rsidR="00B83B8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83B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3B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83B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3B8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83B8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83B86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209cd0db-1aa9-466c-8933-4493a1504f6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3753E-726A-4785-8552-A323FCFC26DD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