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B2AB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6F232DC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8F6A10">
                                      <w:rPr>
                                        <w:rStyle w:val="Style2"/>
                                      </w:rPr>
                                      <w:t>54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6F232DC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A0ED8">
                                <w:rPr>
                                  <w:rStyle w:val="Style2"/>
                                </w:rPr>
                                <w:t>0</w:t>
                              </w:r>
                              <w:r w:rsidR="008F6A10">
                                <w:rPr>
                                  <w:rStyle w:val="Style2"/>
                                </w:rPr>
                                <w:t>54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B2AB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B2AB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72029" w14:textId="77777777" w:rsidR="008B2ABB" w:rsidRDefault="008B2ABB" w:rsidP="001007E7">
      <w:pPr>
        <w:spacing w:after="0" w:line="240" w:lineRule="auto"/>
      </w:pPr>
      <w:r>
        <w:separator/>
      </w:r>
    </w:p>
  </w:endnote>
  <w:endnote w:type="continuationSeparator" w:id="0">
    <w:p w14:paraId="1D838734" w14:textId="77777777" w:rsidR="008B2ABB" w:rsidRDefault="008B2AB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376F6" w14:textId="77777777" w:rsidR="008B2ABB" w:rsidRDefault="008B2ABB" w:rsidP="001007E7">
      <w:pPr>
        <w:spacing w:after="0" w:line="240" w:lineRule="auto"/>
      </w:pPr>
      <w:r>
        <w:separator/>
      </w:r>
    </w:p>
  </w:footnote>
  <w:footnote w:type="continuationSeparator" w:id="0">
    <w:p w14:paraId="3276BF8C" w14:textId="77777777" w:rsidR="008B2ABB" w:rsidRDefault="008B2AB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8B41B7A4-38F2-4491-BA21-9A4FD9B5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3FA3F-2D2D-44C1-8AEF-49493687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12</cp:revision>
  <cp:lastPrinted>2011-03-04T18:48:00Z</cp:lastPrinted>
  <dcterms:created xsi:type="dcterms:W3CDTF">2021-08-31T15:23:00Z</dcterms:created>
  <dcterms:modified xsi:type="dcterms:W3CDTF">2022-03-01T13:00:00Z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