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15A3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15A3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748BA76" w:rsidR="001466B0" w:rsidRPr="00535962" w:rsidRDefault="00015A3A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-2022-059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748BA76" w:rsidR="001466B0" w:rsidRPr="00535962" w:rsidRDefault="00015A3A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-2022-059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15A3A">
                              <w:fldChar w:fldCharType="begin"/>
                            </w:r>
                            <w:r w:rsidR="00015A3A">
                              <w:instrText xml:space="preserve"> NUMPAGES   \* MERGEFORMAT </w:instrText>
                            </w:r>
                            <w:r w:rsidR="00015A3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15A3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15A3A">
                        <w:fldChar w:fldCharType="begin"/>
                      </w:r>
                      <w:r w:rsidR="00015A3A">
                        <w:instrText xml:space="preserve"> NUMPAGES   \* MERGEFORMAT </w:instrText>
                      </w:r>
                      <w:r w:rsidR="00015A3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15A3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15A3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15A3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9D3F2E3" w:rsidR="00A640BD" w:rsidRPr="00C66D08" w:rsidRDefault="00015A3A" w:rsidP="00015A3A">
      <w:pPr>
        <w:tabs>
          <w:tab w:val="center" w:pos="4513"/>
          <w:tab w:val="left" w:pos="6267"/>
          <w:tab w:val="left" w:pos="8295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15A3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15A3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15A3A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209cd0db-1aa9-466c-8933-4493a1504f6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3968453-7404-4c66-b04b-c533b279d5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87F1B-B0FD-4829-914D-14E7937668C2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2022-03-03T22:01:00Z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