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3450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93450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83E218F" w:rsidR="001466B0" w:rsidRPr="00535962" w:rsidRDefault="00934505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-2022-067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83E218F" w:rsidR="001466B0" w:rsidRPr="00535962" w:rsidRDefault="00934505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-2022-067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34505">
                              <w:fldChar w:fldCharType="begin"/>
                            </w:r>
                            <w:r w:rsidR="00934505">
                              <w:instrText xml:space="preserve"> NUMPAGES   \* MERGEFORMAT </w:instrText>
                            </w:r>
                            <w:r w:rsidR="0093450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3450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34505">
                        <w:fldChar w:fldCharType="begin"/>
                      </w:r>
                      <w:r w:rsidR="00934505">
                        <w:instrText xml:space="preserve"> NUMPAGES   \* MERGEFORMAT </w:instrText>
                      </w:r>
                      <w:r w:rsidR="00934505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3450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3450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93450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3450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93450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34505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09cd0db-1aa9-466c-8933-4493a1504f63"/>
    <ds:schemaRef ds:uri="http://purl.org/dc/dcmitype/"/>
    <ds:schemaRef ds:uri="23968453-7404-4c66-b04b-c533b279d53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89064-8CF8-452D-9815-870B5337EBDE}"/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2022-03-07T15:10:00Z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