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proofErr w:type="spellStart"/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6B5CD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60549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9CDD053" w:rsidR="001466B0" w:rsidRPr="00535962" w:rsidRDefault="00F73074" w:rsidP="001466B0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6B5CD3">
                                      <w:rPr>
                                        <w:rStyle w:val="Style2"/>
                                      </w:rPr>
                                      <w:t>2-009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9CDD053" w:rsidR="001466B0" w:rsidRPr="00535962" w:rsidRDefault="00F73074" w:rsidP="001466B0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6B5CD3">
                                <w:rPr>
                                  <w:rStyle w:val="Style2"/>
                                </w:rPr>
                                <w:t>2-009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05493">
                        <w:fldChar w:fldCharType="begin"/>
                      </w:r>
                      <w:r w:rsidR="00605493">
                        <w:instrText xml:space="preserve"> NUMPAGES   \* MERGEFORMAT </w:instrText>
                      </w:r>
                      <w:r w:rsidR="00605493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0549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6B5CD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60549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6B5CD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60549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3.  </w:t>
            </w:r>
            <w:proofErr w:type="spellStart"/>
            <w:r w:rsidRPr="00E82502">
              <w:rPr>
                <w:spacing w:val="-2"/>
                <w:sz w:val="22"/>
                <w:szCs w:val="22"/>
                <w:lang w:val="es-DO"/>
              </w:rPr>
              <w:t>RNC</w:t>
            </w:r>
            <w:proofErr w:type="spellEnd"/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</w:t>
            </w:r>
            <w:proofErr w:type="spellStart"/>
            <w:r w:rsidRPr="00E82502">
              <w:rPr>
                <w:spacing w:val="-2"/>
                <w:sz w:val="22"/>
                <w:szCs w:val="22"/>
                <w:lang w:val="es-DO"/>
              </w:rPr>
              <w:t>RPE</w:t>
            </w:r>
            <w:proofErr w:type="spellEnd"/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33AE5" w14:textId="77777777" w:rsidR="000A0EB1" w:rsidRDefault="000A0EB1" w:rsidP="001007E7">
      <w:pPr>
        <w:spacing w:after="0" w:line="240" w:lineRule="auto"/>
      </w:pPr>
      <w:r>
        <w:separator/>
      </w:r>
    </w:p>
  </w:endnote>
  <w:endnote w:type="continuationSeparator" w:id="0">
    <w:p w14:paraId="748FD162" w14:textId="77777777" w:rsidR="000A0EB1" w:rsidRDefault="000A0EB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proofErr w:type="spellStart"/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923F9" w14:textId="77777777" w:rsidR="000A0EB1" w:rsidRDefault="000A0EB1" w:rsidP="001007E7">
      <w:pPr>
        <w:spacing w:after="0" w:line="240" w:lineRule="auto"/>
      </w:pPr>
      <w:r>
        <w:separator/>
      </w:r>
    </w:p>
  </w:footnote>
  <w:footnote w:type="continuationSeparator" w:id="0">
    <w:p w14:paraId="563BF9A3" w14:textId="77777777" w:rsidR="000A0EB1" w:rsidRDefault="000A0EB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A0EB1"/>
    <w:rsid w:val="000B0DCD"/>
    <w:rsid w:val="000C5BCC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00B79"/>
    <w:rsid w:val="002132C6"/>
    <w:rsid w:val="0025253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05AE"/>
    <w:rsid w:val="004B30DA"/>
    <w:rsid w:val="004C3299"/>
    <w:rsid w:val="004D45A8"/>
    <w:rsid w:val="00535962"/>
    <w:rsid w:val="00605493"/>
    <w:rsid w:val="00611A07"/>
    <w:rsid w:val="0062592A"/>
    <w:rsid w:val="006506D0"/>
    <w:rsid w:val="00651E48"/>
    <w:rsid w:val="00666D56"/>
    <w:rsid w:val="006709BC"/>
    <w:rsid w:val="006B255A"/>
    <w:rsid w:val="006B5CD3"/>
    <w:rsid w:val="006F567F"/>
    <w:rsid w:val="00725091"/>
    <w:rsid w:val="00780880"/>
    <w:rsid w:val="00784826"/>
    <w:rsid w:val="007B0E1F"/>
    <w:rsid w:val="007B6F6F"/>
    <w:rsid w:val="007C140A"/>
    <w:rsid w:val="00820C9F"/>
    <w:rsid w:val="00821046"/>
    <w:rsid w:val="0082707E"/>
    <w:rsid w:val="008315B0"/>
    <w:rsid w:val="008B3AE5"/>
    <w:rsid w:val="008C388B"/>
    <w:rsid w:val="00945B83"/>
    <w:rsid w:val="00966EEE"/>
    <w:rsid w:val="00977C54"/>
    <w:rsid w:val="00A16099"/>
    <w:rsid w:val="00A60A14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3080A"/>
    <w:rsid w:val="00E82502"/>
    <w:rsid w:val="00EA6B34"/>
    <w:rsid w:val="00EA7406"/>
    <w:rsid w:val="00EE1E7B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167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05DD-43C5-4F5C-A68C-CBE1BA797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35340-CC60-41AF-AC6B-157662073BA3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23968453-7404-4c66-b04b-c533b279d534"/>
    <ds:schemaRef ds:uri="http://schemas.microsoft.com/office/infopath/2007/PartnerControls"/>
    <ds:schemaRef ds:uri="http://schemas.openxmlformats.org/package/2006/metadata/core-properties"/>
    <ds:schemaRef ds:uri="209cd0db-1aa9-466c-8933-4493a1504f6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738CAD-A208-427D-976F-11039A169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F682A1-40B7-4A55-BAA4-74F46F80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M. Guerrero V.</cp:lastModifiedBy>
  <cp:revision>14</cp:revision>
  <cp:lastPrinted>2011-03-04T18:48:00Z</cp:lastPrinted>
  <dcterms:created xsi:type="dcterms:W3CDTF">2021-08-31T15:23:00Z</dcterms:created>
  <dcterms:modified xsi:type="dcterms:W3CDTF">2022-01-28T20:07:00Z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