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7CB634FD">
            <wp:simplePos x="0" y="0"/>
            <wp:positionH relativeFrom="margin">
              <wp:posOffset>2392349</wp:posOffset>
            </wp:positionH>
            <wp:positionV relativeFrom="margin">
              <wp:posOffset>-330200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431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2E082E3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E93CC7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D37FC6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2E082E3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E93CC7">
                                <w:rPr>
                                  <w:rStyle w:val="Style2"/>
                                </w:rPr>
                                <w:t>1</w:t>
                              </w:r>
                              <w:r w:rsidR="00D37FC6">
                                <w:rPr>
                                  <w:rStyle w:val="Style2"/>
                                </w:rPr>
                                <w:t>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56FF9F73" w:rsidR="00BC61BD" w:rsidRPr="00BC61BD" w:rsidRDefault="00DE04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94DCD0" wp14:editId="1ADD1E0E">
                                      <wp:extent cx="987812" cy="987812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1163" cy="9911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56FF9F73" w:rsidR="00BC61BD" w:rsidRPr="00BC61BD" w:rsidRDefault="00DE04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4DCD0" wp14:editId="1ADD1E0E">
                                <wp:extent cx="987812" cy="987812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163" cy="991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318D">
                              <w:fldChar w:fldCharType="begin"/>
                            </w:r>
                            <w:r w:rsidR="0014318D">
                              <w:instrText xml:space="preserve"> NUMPAGES   \* MERGEFORMAT </w:instrText>
                            </w:r>
                            <w:r w:rsidR="0014318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31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431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431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2997" w14:textId="77777777" w:rsidR="0014318D" w:rsidRDefault="0014318D" w:rsidP="001007E7">
      <w:pPr>
        <w:spacing w:after="0" w:line="240" w:lineRule="auto"/>
      </w:pPr>
      <w:r>
        <w:separator/>
      </w:r>
    </w:p>
  </w:endnote>
  <w:endnote w:type="continuationSeparator" w:id="0">
    <w:p w14:paraId="41C7352E" w14:textId="77777777" w:rsidR="0014318D" w:rsidRDefault="001431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3D76" w14:textId="77777777" w:rsidR="0014318D" w:rsidRDefault="0014318D" w:rsidP="001007E7">
      <w:pPr>
        <w:spacing w:after="0" w:line="240" w:lineRule="auto"/>
      </w:pPr>
      <w:r>
        <w:separator/>
      </w:r>
    </w:p>
  </w:footnote>
  <w:footnote w:type="continuationSeparator" w:id="0">
    <w:p w14:paraId="1D1D5E80" w14:textId="77777777" w:rsidR="0014318D" w:rsidRDefault="0014318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318D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E01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670C3"/>
    <w:rsid w:val="00C7470C"/>
    <w:rsid w:val="00C961E8"/>
    <w:rsid w:val="00CA0E82"/>
    <w:rsid w:val="00CA164C"/>
    <w:rsid w:val="00CA4661"/>
    <w:rsid w:val="00CB6A1F"/>
    <w:rsid w:val="00CE67A3"/>
    <w:rsid w:val="00D1201E"/>
    <w:rsid w:val="00D24FA7"/>
    <w:rsid w:val="00D37FC6"/>
    <w:rsid w:val="00D45A3E"/>
    <w:rsid w:val="00D64696"/>
    <w:rsid w:val="00D7710E"/>
    <w:rsid w:val="00D90D49"/>
    <w:rsid w:val="00D9600B"/>
    <w:rsid w:val="00DC5D96"/>
    <w:rsid w:val="00DD4F3E"/>
    <w:rsid w:val="00DE0477"/>
    <w:rsid w:val="00E13E55"/>
    <w:rsid w:val="00E3080A"/>
    <w:rsid w:val="00E82502"/>
    <w:rsid w:val="00E93CC7"/>
    <w:rsid w:val="00EA6B34"/>
    <w:rsid w:val="00EA7406"/>
    <w:rsid w:val="00EE1E7B"/>
    <w:rsid w:val="00F0071C"/>
    <w:rsid w:val="00F13BFF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0EDA9-2227-4939-B56E-8E49D1377E63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18</cp:revision>
  <cp:lastPrinted>2011-03-04T18:48:00Z</cp:lastPrinted>
  <dcterms:created xsi:type="dcterms:W3CDTF">2021-08-31T15:23:00Z</dcterms:created>
  <dcterms:modified xsi:type="dcterms:W3CDTF">2022-05-24T13:07:00Z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